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D4" w:rsidRPr="00E41AF3" w:rsidRDefault="00061916" w:rsidP="00A62DD4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Warszawa, </w:t>
      </w:r>
      <w:r w:rsidR="005011AB">
        <w:rPr>
          <w:rFonts w:asciiTheme="minorHAnsi" w:hAnsiTheme="minorHAnsi"/>
        </w:rPr>
        <w:t>15</w:t>
      </w:r>
      <w:bookmarkStart w:id="0" w:name="_GoBack"/>
      <w:bookmarkEnd w:id="0"/>
      <w:r w:rsidR="006F6B1F">
        <w:rPr>
          <w:rFonts w:asciiTheme="minorHAnsi" w:hAnsiTheme="minorHAnsi"/>
        </w:rPr>
        <w:t>.12</w:t>
      </w:r>
      <w:r w:rsidR="00A62DD4" w:rsidRPr="00E41AF3">
        <w:rPr>
          <w:rFonts w:asciiTheme="minorHAnsi" w:hAnsiTheme="minorHAnsi"/>
        </w:rPr>
        <w:t>.2016</w:t>
      </w:r>
      <w:r w:rsidR="004F620F" w:rsidRPr="00E41AF3">
        <w:rPr>
          <w:rFonts w:asciiTheme="minorHAnsi" w:hAnsiTheme="minorHAnsi"/>
        </w:rPr>
        <w:t xml:space="preserve"> r.</w:t>
      </w:r>
    </w:p>
    <w:p w:rsidR="00A62DD4" w:rsidRPr="00E41AF3" w:rsidRDefault="00A62DD4" w:rsidP="00A62DD4">
      <w:pPr>
        <w:spacing w:after="0"/>
        <w:jc w:val="right"/>
        <w:rPr>
          <w:rFonts w:asciiTheme="minorHAnsi" w:hAnsiTheme="minorHAnsi"/>
        </w:rPr>
      </w:pPr>
    </w:p>
    <w:p w:rsidR="00A62DD4" w:rsidRPr="00E41AF3" w:rsidRDefault="00A62DD4" w:rsidP="00A62DD4">
      <w:pPr>
        <w:spacing w:after="0"/>
        <w:jc w:val="right"/>
        <w:rPr>
          <w:rFonts w:asciiTheme="minorHAnsi" w:hAnsiTheme="minorHAnsi"/>
          <w:b/>
        </w:rPr>
      </w:pPr>
      <w:r w:rsidRPr="00E41AF3">
        <w:rPr>
          <w:rFonts w:asciiTheme="minorHAnsi" w:hAnsiTheme="minorHAnsi"/>
          <w:b/>
        </w:rPr>
        <w:t>Skrivanek sp.</w:t>
      </w:r>
      <w:r w:rsidR="00F246A8" w:rsidRPr="00E41AF3">
        <w:rPr>
          <w:rFonts w:asciiTheme="minorHAnsi" w:hAnsiTheme="minorHAnsi"/>
          <w:b/>
        </w:rPr>
        <w:t xml:space="preserve"> z </w:t>
      </w:r>
      <w:r w:rsidRPr="00E41AF3">
        <w:rPr>
          <w:rFonts w:asciiTheme="minorHAnsi" w:hAnsiTheme="minorHAnsi"/>
          <w:b/>
        </w:rPr>
        <w:t xml:space="preserve">o.o. </w:t>
      </w:r>
      <w:r w:rsidR="004F620F" w:rsidRPr="00E41AF3">
        <w:rPr>
          <w:rFonts w:asciiTheme="minorHAnsi" w:hAnsiTheme="minorHAnsi"/>
          <w:b/>
        </w:rPr>
        <w:t xml:space="preserve">– </w:t>
      </w:r>
      <w:r w:rsidRPr="00E41AF3">
        <w:rPr>
          <w:rFonts w:asciiTheme="minorHAnsi" w:hAnsiTheme="minorHAnsi"/>
          <w:b/>
        </w:rPr>
        <w:t>agencja tłumaczeń</w:t>
      </w:r>
      <w:r w:rsidR="00F246A8" w:rsidRPr="00E41AF3">
        <w:rPr>
          <w:rFonts w:asciiTheme="minorHAnsi" w:hAnsiTheme="minorHAnsi"/>
          <w:b/>
        </w:rPr>
        <w:t xml:space="preserve"> i </w:t>
      </w:r>
      <w:r w:rsidRPr="00E41AF3">
        <w:rPr>
          <w:rFonts w:asciiTheme="minorHAnsi" w:hAnsiTheme="minorHAnsi"/>
          <w:b/>
        </w:rPr>
        <w:t>szkoła językowa</w:t>
      </w:r>
    </w:p>
    <w:p w:rsidR="00A62DD4" w:rsidRPr="00E41AF3" w:rsidRDefault="00A62DD4" w:rsidP="00A62DD4">
      <w:pPr>
        <w:spacing w:after="0"/>
        <w:jc w:val="right"/>
        <w:rPr>
          <w:rFonts w:asciiTheme="minorHAnsi" w:hAnsiTheme="minorHAnsi"/>
        </w:rPr>
      </w:pPr>
      <w:r w:rsidRPr="00E41AF3">
        <w:rPr>
          <w:rFonts w:asciiTheme="minorHAnsi" w:hAnsiTheme="minorHAnsi"/>
        </w:rPr>
        <w:t>Artykuł ekspercki</w:t>
      </w:r>
    </w:p>
    <w:p w:rsidR="00F86BA7" w:rsidRPr="00E41AF3" w:rsidRDefault="00F86BA7" w:rsidP="00F86BA7">
      <w:pPr>
        <w:spacing w:after="0"/>
        <w:jc w:val="center"/>
        <w:rPr>
          <w:rFonts w:asciiTheme="minorHAnsi" w:hAnsiTheme="minorHAnsi"/>
        </w:rPr>
      </w:pPr>
    </w:p>
    <w:p w:rsidR="000F79EA" w:rsidRPr="00E41AF3" w:rsidRDefault="000F79EA" w:rsidP="006F60B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F67A58" w:rsidRPr="001B35A9" w:rsidRDefault="006F6B1F" w:rsidP="006F60B2">
      <w:pPr>
        <w:jc w:val="both"/>
        <w:rPr>
          <w:rFonts w:asciiTheme="minorHAnsi" w:hAnsiTheme="minorHAnsi"/>
          <w:b/>
          <w:sz w:val="28"/>
          <w:szCs w:val="28"/>
        </w:rPr>
      </w:pPr>
      <w:r w:rsidRPr="001B35A9">
        <w:rPr>
          <w:rFonts w:asciiTheme="minorHAnsi" w:hAnsiTheme="minorHAnsi"/>
          <w:b/>
          <w:sz w:val="28"/>
          <w:szCs w:val="28"/>
        </w:rPr>
        <w:t>Znamy laureatów Konkursu Lingwistycznego „Tłumacze na start”</w:t>
      </w:r>
    </w:p>
    <w:p w:rsidR="006F6B1F" w:rsidRPr="00763FC4" w:rsidRDefault="006F6B1F" w:rsidP="006F60B2">
      <w:pPr>
        <w:jc w:val="both"/>
        <w:rPr>
          <w:rFonts w:asciiTheme="minorHAnsi" w:hAnsiTheme="minorHAnsi"/>
          <w:b/>
        </w:rPr>
      </w:pPr>
      <w:r w:rsidRPr="00763FC4">
        <w:rPr>
          <w:rFonts w:asciiTheme="minorHAnsi" w:hAnsiTheme="minorHAnsi"/>
          <w:b/>
        </w:rPr>
        <w:t>Czwarta edyc</w:t>
      </w:r>
      <w:r w:rsidR="0031092D" w:rsidRPr="00763FC4">
        <w:rPr>
          <w:rFonts w:asciiTheme="minorHAnsi" w:hAnsiTheme="minorHAnsi"/>
          <w:b/>
        </w:rPr>
        <w:t>ja konkursu</w:t>
      </w:r>
      <w:r w:rsidRPr="00763FC4">
        <w:rPr>
          <w:rFonts w:asciiTheme="minorHAnsi" w:hAnsiTheme="minorHAnsi"/>
          <w:b/>
        </w:rPr>
        <w:t xml:space="preserve"> dla mło</w:t>
      </w:r>
      <w:r w:rsidR="0031092D" w:rsidRPr="00763FC4">
        <w:rPr>
          <w:rFonts w:asciiTheme="minorHAnsi" w:hAnsiTheme="minorHAnsi"/>
          <w:b/>
        </w:rPr>
        <w:t xml:space="preserve">dych tłumaczy dobiegła końca. Zmagania zorganizowane przez Agencję Tłumaczeń i Szkołę </w:t>
      </w:r>
      <w:r w:rsidR="00FC06AA" w:rsidRPr="00763FC4">
        <w:rPr>
          <w:rFonts w:asciiTheme="minorHAnsi" w:hAnsiTheme="minorHAnsi"/>
          <w:b/>
        </w:rPr>
        <w:t xml:space="preserve">Języków Obcych Skrivanek zakończyły się wielkim finałem, który odbył się 2. grudnia br. na Wydziale Anglistyki Uniwersytetu Warszawskiego.  </w:t>
      </w:r>
    </w:p>
    <w:p w:rsidR="007E633D" w:rsidRPr="00763FC4" w:rsidRDefault="00AB153A" w:rsidP="006F60B2">
      <w:pPr>
        <w:jc w:val="both"/>
        <w:rPr>
          <w:rFonts w:asciiTheme="minorHAnsi" w:hAnsiTheme="minorHAnsi"/>
        </w:rPr>
      </w:pPr>
      <w:r w:rsidRPr="00763FC4">
        <w:rPr>
          <w:rFonts w:asciiTheme="minorHAnsi" w:hAnsiTheme="minorHAnsi"/>
        </w:rPr>
        <w:t>W pierwszym etapie, który odbył się na Uczelniach Partnerskich w całej Polsce</w:t>
      </w:r>
      <w:r w:rsidR="007E633D" w:rsidRPr="00763FC4">
        <w:rPr>
          <w:rFonts w:asciiTheme="minorHAnsi" w:hAnsiTheme="minorHAnsi"/>
        </w:rPr>
        <w:t>,</w:t>
      </w:r>
      <w:r w:rsidRPr="00763FC4">
        <w:rPr>
          <w:rFonts w:asciiTheme="minorHAnsi" w:hAnsiTheme="minorHAnsi"/>
        </w:rPr>
        <w:t xml:space="preserve"> wzięło udział blisko 130 osób</w:t>
      </w:r>
      <w:r w:rsidR="007E633D" w:rsidRPr="00763FC4">
        <w:rPr>
          <w:rFonts w:asciiTheme="minorHAnsi" w:hAnsiTheme="minorHAnsi"/>
        </w:rPr>
        <w:t>, a d</w:t>
      </w:r>
      <w:r w:rsidRPr="00763FC4">
        <w:rPr>
          <w:rFonts w:asciiTheme="minorHAnsi" w:hAnsiTheme="minorHAnsi"/>
        </w:rPr>
        <w:t xml:space="preserve">o drugiego etapu </w:t>
      </w:r>
      <w:r w:rsidR="007E633D" w:rsidRPr="00763FC4">
        <w:rPr>
          <w:rFonts w:asciiTheme="minorHAnsi" w:hAnsiTheme="minorHAnsi"/>
        </w:rPr>
        <w:t xml:space="preserve">zakwalifikowało się 50 z nich. </w:t>
      </w:r>
      <w:r w:rsidR="00FC06AA" w:rsidRPr="00763FC4">
        <w:rPr>
          <w:rFonts w:asciiTheme="minorHAnsi" w:hAnsiTheme="minorHAnsi"/>
        </w:rPr>
        <w:t xml:space="preserve">Autorką najlepszego tłumaczenia z języka angielskiego została </w:t>
      </w:r>
      <w:r w:rsidR="00FC06AA" w:rsidRPr="001B35A9">
        <w:rPr>
          <w:rFonts w:asciiTheme="minorHAnsi" w:hAnsiTheme="minorHAnsi"/>
          <w:b/>
        </w:rPr>
        <w:t>Joanna Mirek</w:t>
      </w:r>
      <w:r w:rsidR="00FC06AA" w:rsidRPr="00763FC4">
        <w:rPr>
          <w:rFonts w:asciiTheme="minorHAnsi" w:hAnsiTheme="minorHAnsi"/>
        </w:rPr>
        <w:t xml:space="preserve"> z Uniwersytetu Marii Curie Skłodowskiej, a </w:t>
      </w:r>
      <w:r w:rsidR="00FC06AA" w:rsidRPr="001B35A9">
        <w:rPr>
          <w:rFonts w:asciiTheme="minorHAnsi" w:hAnsiTheme="minorHAnsi"/>
          <w:b/>
        </w:rPr>
        <w:t>Joanna Słowikowska</w:t>
      </w:r>
      <w:r w:rsidR="00FC06AA" w:rsidRPr="00763FC4">
        <w:rPr>
          <w:rFonts w:asciiTheme="minorHAnsi" w:hAnsiTheme="minorHAnsi"/>
        </w:rPr>
        <w:t xml:space="preserve"> z Lingwistycznej Szkoły Wyższej </w:t>
      </w:r>
      <w:r w:rsidRPr="00763FC4">
        <w:rPr>
          <w:rFonts w:asciiTheme="minorHAnsi" w:hAnsiTheme="minorHAnsi"/>
        </w:rPr>
        <w:t xml:space="preserve">wygrała w sekcji niemieckiej. </w:t>
      </w:r>
    </w:p>
    <w:p w:rsidR="00FC06AA" w:rsidRDefault="00AB153A" w:rsidP="006F60B2">
      <w:pPr>
        <w:jc w:val="both"/>
        <w:rPr>
          <w:rFonts w:asciiTheme="minorHAnsi" w:hAnsiTheme="minorHAnsi"/>
        </w:rPr>
      </w:pPr>
      <w:r w:rsidRPr="00763FC4">
        <w:rPr>
          <w:rFonts w:asciiTheme="minorHAnsi" w:hAnsiTheme="minorHAnsi"/>
        </w:rPr>
        <w:t xml:space="preserve">W gronie najlepszych tłumaczy z języka angielskiego znaleźli się również studenci z Instytutu Lingwistyki Stosowanej Uniwersytetu im. Adama Mickiewicza w Poznaniu, Wyższej Szkoły Zarządzania Ochroną Pracy w Katowicach, Państwowej Wyższej Szkoły Zawodowej w Płocku oraz Uniwersytetu Mikołaja Kopernika. Z kolei laureatami w języku niemieckim są także studenci Państwowej Wyższej Szkoły Zawodowej w Raciborzu, SWPS Uniwersytetu Humanistycznospołecznego oraz Uniwersytetu Rzeszowskiego. </w:t>
      </w:r>
    </w:p>
    <w:p w:rsidR="00B95685" w:rsidRPr="00B95685" w:rsidRDefault="004E0114" w:rsidP="006F60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 zakoń</w:t>
      </w:r>
      <w:r w:rsidR="00B95685">
        <w:rPr>
          <w:rFonts w:asciiTheme="minorHAnsi" w:hAnsiTheme="minorHAnsi"/>
        </w:rPr>
        <w:t>czeniu drugiego etapu konkursu</w:t>
      </w:r>
      <w:r>
        <w:rPr>
          <w:rFonts w:asciiTheme="minorHAnsi" w:hAnsiTheme="minorHAnsi"/>
        </w:rPr>
        <w:t>, studenci mogli zapoznać się ze specyfiką pracy w branży tłumaczeń. Prezentację na ten temat</w:t>
      </w:r>
      <w:r w:rsidR="00466661">
        <w:rPr>
          <w:rFonts w:asciiTheme="minorHAnsi" w:hAnsiTheme="minorHAnsi"/>
        </w:rPr>
        <w:t xml:space="preserve"> poprowadził Vasilijs Ragacevic, Prezes Skrivanek Polska, </w:t>
      </w:r>
      <w:r w:rsidR="00E539E6">
        <w:rPr>
          <w:rFonts w:asciiTheme="minorHAnsi" w:hAnsiTheme="minorHAnsi"/>
        </w:rPr>
        <w:t xml:space="preserve">który </w:t>
      </w:r>
      <w:r w:rsidR="00B95685" w:rsidRPr="00B95685">
        <w:rPr>
          <w:rFonts w:asciiTheme="minorHAnsi" w:hAnsiTheme="minorHAnsi"/>
        </w:rPr>
        <w:t xml:space="preserve">opowiedział m.in. o początkach swojej kariery w tłumaczeniach i odpowiedział na wiele pytań związanych z tą dziedziną. </w:t>
      </w:r>
    </w:p>
    <w:p w:rsidR="00AB153A" w:rsidRPr="00763FC4" w:rsidRDefault="00AB153A" w:rsidP="00AB153A">
      <w:pPr>
        <w:spacing w:after="0"/>
        <w:jc w:val="both"/>
        <w:rPr>
          <w:rFonts w:asciiTheme="minorHAnsi" w:hAnsiTheme="minorHAnsi"/>
        </w:rPr>
      </w:pPr>
      <w:r w:rsidRPr="00763FC4">
        <w:rPr>
          <w:rFonts w:asciiTheme="minorHAnsi" w:hAnsiTheme="minorHAnsi"/>
        </w:rPr>
        <w:t xml:space="preserve">Nagrodą główną tegorocznej edycji Konkursu </w:t>
      </w:r>
      <w:r w:rsidR="007E633D" w:rsidRPr="00763FC4">
        <w:rPr>
          <w:rFonts w:asciiTheme="minorHAnsi" w:hAnsiTheme="minorHAnsi"/>
        </w:rPr>
        <w:t xml:space="preserve">są </w:t>
      </w:r>
      <w:r w:rsidRPr="00763FC4">
        <w:rPr>
          <w:rFonts w:asciiTheme="minorHAnsi" w:hAnsiTheme="minorHAnsi"/>
        </w:rPr>
        <w:t>trzymiesięczne płatne praktyki zawodowe w agencji tłumaczeń Skrivanek przewidziane dla 5 studentów filologii angielskiej oraz 5 studentów filologii niemieckiej.</w:t>
      </w:r>
      <w:r w:rsidRPr="00763FC4">
        <w:rPr>
          <w:rFonts w:asciiTheme="minorHAnsi" w:hAnsiTheme="minorHAnsi" w:cs="Arial"/>
        </w:rPr>
        <w:t xml:space="preserve"> </w:t>
      </w:r>
      <w:r w:rsidRPr="00763FC4">
        <w:rPr>
          <w:rFonts w:asciiTheme="minorHAnsi" w:hAnsiTheme="minorHAnsi"/>
        </w:rPr>
        <w:t xml:space="preserve">Praktyki otwierają przed młodymi tłumaczami możliwość pracy z realnymi zleceniami od klientów oraz szybkie wdrożenie się w pracę profesjonalnej agencji tłumaczeniowej. Studenci, którzy wykażą się najlepszymi predyspozycjami do wykonywania zawodu tłumacza </w:t>
      </w:r>
      <w:r w:rsidRPr="00763FC4">
        <w:rPr>
          <w:rFonts w:asciiTheme="minorHAnsi" w:hAnsiTheme="minorHAnsi" w:cs="Arial"/>
        </w:rPr>
        <w:t>będą mogli p</w:t>
      </w:r>
      <w:r w:rsidR="001B35A9">
        <w:rPr>
          <w:rFonts w:asciiTheme="minorHAnsi" w:hAnsiTheme="minorHAnsi" w:cs="Arial"/>
        </w:rPr>
        <w:t xml:space="preserve">odjąć długoterminową współpracę. </w:t>
      </w:r>
      <w:r w:rsidRPr="00763FC4">
        <w:rPr>
          <w:rFonts w:asciiTheme="minorHAnsi" w:hAnsiTheme="minorHAnsi"/>
        </w:rPr>
        <w:t xml:space="preserve">Nagrodą dodatkową </w:t>
      </w:r>
      <w:r w:rsidRPr="004E0114">
        <w:rPr>
          <w:rFonts w:asciiTheme="minorHAnsi" w:hAnsiTheme="minorHAnsi"/>
        </w:rPr>
        <w:t>był roczny kurs językowy na platformie e-learningowej Rosetta Stone Advantage, która jest jednym z najnowocześniejszych narzędzi do nauki języków obcych metodą e-learningową. Dzięki rocznemu kursowi, uczestnik ma szansę znacznie poprawić znajomość wybranego przez siebie języka obcego. Ponadto, laureaci otrzymali nagrody specjalne ufundowane prz</w:t>
      </w:r>
      <w:r w:rsidR="004E0114" w:rsidRPr="004E0114">
        <w:rPr>
          <w:rFonts w:asciiTheme="minorHAnsi" w:hAnsiTheme="minorHAnsi"/>
        </w:rPr>
        <w:t xml:space="preserve">ez wydawnictwo Macmillan Polska oraz </w:t>
      </w:r>
      <w:r w:rsidR="004E0114" w:rsidRPr="004E0114">
        <w:rPr>
          <w:rFonts w:ascii="Arial" w:hAnsi="Arial" w:cs="Arial"/>
          <w:sz w:val="20"/>
        </w:rPr>
        <w:t>Localize.pl</w:t>
      </w:r>
      <w:r w:rsidR="000453DA">
        <w:rPr>
          <w:rFonts w:ascii="Arial" w:hAnsi="Arial" w:cs="Arial"/>
          <w:sz w:val="20"/>
        </w:rPr>
        <w:t xml:space="preserve"> </w:t>
      </w:r>
      <w:r w:rsidR="004E0114" w:rsidRPr="004E0114">
        <w:rPr>
          <w:rFonts w:ascii="Arial" w:hAnsi="Arial" w:cs="Arial"/>
          <w:sz w:val="20"/>
        </w:rPr>
        <w:t>- autoryzowane</w:t>
      </w:r>
      <w:r w:rsidR="000453DA">
        <w:rPr>
          <w:rFonts w:ascii="Arial" w:hAnsi="Arial" w:cs="Arial"/>
          <w:sz w:val="20"/>
        </w:rPr>
        <w:t>go</w:t>
      </w:r>
      <w:r w:rsidR="004E0114">
        <w:rPr>
          <w:rFonts w:ascii="Arial" w:hAnsi="Arial" w:cs="Arial"/>
          <w:sz w:val="20"/>
        </w:rPr>
        <w:t xml:space="preserve"> Centrum Szkoleniowe</w:t>
      </w:r>
      <w:r w:rsidR="000453DA">
        <w:rPr>
          <w:rFonts w:ascii="Arial" w:hAnsi="Arial" w:cs="Arial"/>
          <w:sz w:val="20"/>
        </w:rPr>
        <w:t>go</w:t>
      </w:r>
      <w:r w:rsidR="004E0114">
        <w:rPr>
          <w:rFonts w:ascii="Arial" w:hAnsi="Arial" w:cs="Arial"/>
          <w:sz w:val="20"/>
        </w:rPr>
        <w:t xml:space="preserve"> SDL Trados. </w:t>
      </w:r>
    </w:p>
    <w:p w:rsidR="00763FC4" w:rsidRPr="00763FC4" w:rsidRDefault="00763FC4" w:rsidP="00AB153A">
      <w:pPr>
        <w:spacing w:after="0"/>
        <w:jc w:val="both"/>
        <w:rPr>
          <w:rFonts w:asciiTheme="minorHAnsi" w:hAnsiTheme="minorHAnsi"/>
        </w:rPr>
      </w:pPr>
    </w:p>
    <w:p w:rsidR="00763FC4" w:rsidRPr="00763FC4" w:rsidRDefault="00763FC4" w:rsidP="00763FC4">
      <w:pPr>
        <w:pStyle w:val="Bezodstpw"/>
      </w:pPr>
      <w:r w:rsidRPr="00763FC4">
        <w:t>Lista zwycięzców IV edycji Konkursu „Tłumacze na start”:</w:t>
      </w:r>
    </w:p>
    <w:p w:rsidR="00763FC4" w:rsidRPr="00763FC4" w:rsidRDefault="00763FC4" w:rsidP="00763FC4">
      <w:pPr>
        <w:pStyle w:val="Bezodstpw"/>
      </w:pPr>
      <w:r w:rsidRPr="00763FC4">
        <w:t>Sekcja angielska:</w:t>
      </w:r>
    </w:p>
    <w:p w:rsidR="00763FC4" w:rsidRPr="00763FC4" w:rsidRDefault="00763FC4" w:rsidP="00763FC4">
      <w:pPr>
        <w:pStyle w:val="Bezodstpw"/>
      </w:pPr>
      <w:r w:rsidRPr="00763FC4">
        <w:t>1. Joanna Mirek, studentka Uniwersytetu Marii Curie Skłodowskiej</w:t>
      </w:r>
    </w:p>
    <w:p w:rsidR="00763FC4" w:rsidRPr="00763FC4" w:rsidRDefault="00763FC4" w:rsidP="00763FC4">
      <w:pPr>
        <w:pStyle w:val="Bezodstpw"/>
      </w:pPr>
      <w:r w:rsidRPr="00763FC4">
        <w:lastRenderedPageBreak/>
        <w:t>2. Katarzyna Szyporta, studentka Instytutu Lingwistyki Stosowanej Uniwersytetu Adama Mickiewicza</w:t>
      </w:r>
    </w:p>
    <w:p w:rsidR="00763FC4" w:rsidRPr="00763FC4" w:rsidRDefault="00763FC4" w:rsidP="00763FC4">
      <w:pPr>
        <w:pStyle w:val="Bezodstpw"/>
      </w:pPr>
      <w:r w:rsidRPr="00763FC4">
        <w:t>3. Ewa Fiedor, studentka Wyższej Szkoły Zarządzania Ochroną Pracy w Katowicach</w:t>
      </w:r>
    </w:p>
    <w:p w:rsidR="00763FC4" w:rsidRPr="00763FC4" w:rsidRDefault="00763FC4" w:rsidP="00763FC4">
      <w:pPr>
        <w:pStyle w:val="Bezodstpw"/>
      </w:pPr>
      <w:r w:rsidRPr="00763FC4">
        <w:t>4. Paweł Duda, student Państwowej Wyższej Szkoły Zawodowej w Płocku</w:t>
      </w:r>
    </w:p>
    <w:p w:rsidR="00763FC4" w:rsidRPr="00763FC4" w:rsidRDefault="00763FC4" w:rsidP="00763FC4">
      <w:pPr>
        <w:pStyle w:val="Bezodstpw"/>
      </w:pPr>
      <w:r w:rsidRPr="00763FC4">
        <w:t>5. Mariusz Czachorowski, student Uniwersytetu Mikołaja Kopernika</w:t>
      </w:r>
    </w:p>
    <w:p w:rsidR="00763FC4" w:rsidRPr="00763FC4" w:rsidRDefault="00763FC4" w:rsidP="00763FC4">
      <w:pPr>
        <w:jc w:val="both"/>
        <w:rPr>
          <w:rFonts w:asciiTheme="minorHAnsi" w:hAnsiTheme="minorHAnsi"/>
        </w:rPr>
      </w:pPr>
    </w:p>
    <w:p w:rsidR="00763FC4" w:rsidRPr="00763FC4" w:rsidRDefault="00763FC4" w:rsidP="00763FC4">
      <w:pPr>
        <w:pStyle w:val="Bezodstpw"/>
      </w:pPr>
      <w:r w:rsidRPr="00763FC4">
        <w:t>Sekcja niemiecka:</w:t>
      </w:r>
    </w:p>
    <w:p w:rsidR="00763FC4" w:rsidRPr="00763FC4" w:rsidRDefault="00763FC4" w:rsidP="00763FC4">
      <w:pPr>
        <w:pStyle w:val="Bezodstpw"/>
      </w:pPr>
      <w:r w:rsidRPr="00763FC4">
        <w:t>1. Joanna Słowikowska, studentka Lingwistycznej Szkoły Wyższej w Warszawie</w:t>
      </w:r>
    </w:p>
    <w:p w:rsidR="00763FC4" w:rsidRPr="00763FC4" w:rsidRDefault="00763FC4" w:rsidP="00763FC4">
      <w:pPr>
        <w:pStyle w:val="Bezodstpw"/>
      </w:pPr>
      <w:r w:rsidRPr="00763FC4">
        <w:t>2. Paulina Mucha, studentka Państwowej Wyższej Szkoły Zawodowej w Raciborzu</w:t>
      </w:r>
    </w:p>
    <w:p w:rsidR="00763FC4" w:rsidRPr="00763FC4" w:rsidRDefault="00763FC4" w:rsidP="00763FC4">
      <w:pPr>
        <w:pStyle w:val="Bezodstpw"/>
      </w:pPr>
      <w:r w:rsidRPr="00763FC4">
        <w:t>3. Judyta Klimkiewicz, studentka Uniwersytetu SWPS</w:t>
      </w:r>
    </w:p>
    <w:p w:rsidR="00763FC4" w:rsidRPr="00763FC4" w:rsidRDefault="00763FC4" w:rsidP="00763FC4">
      <w:pPr>
        <w:pStyle w:val="Bezodstpw"/>
      </w:pPr>
      <w:r w:rsidRPr="00763FC4">
        <w:t>4. Aleksandra Bakun, studentka Uniwersytetu Rzeszowskiego</w:t>
      </w:r>
    </w:p>
    <w:p w:rsidR="00763FC4" w:rsidRPr="00763FC4" w:rsidRDefault="00763FC4" w:rsidP="00763FC4">
      <w:pPr>
        <w:pStyle w:val="Bezodstpw"/>
      </w:pPr>
      <w:r w:rsidRPr="00763FC4">
        <w:t>5. Dominik Suchecki, student Lingwistycznej Szkoły Wyższej w Warszawie</w:t>
      </w:r>
    </w:p>
    <w:p w:rsidR="007E633D" w:rsidRPr="00763FC4" w:rsidRDefault="007E633D" w:rsidP="00AB153A">
      <w:pPr>
        <w:spacing w:after="0"/>
        <w:jc w:val="both"/>
        <w:rPr>
          <w:rFonts w:asciiTheme="minorHAnsi" w:hAnsiTheme="minorHAnsi"/>
        </w:rPr>
      </w:pPr>
    </w:p>
    <w:p w:rsidR="007E633D" w:rsidRPr="00763FC4" w:rsidRDefault="007E633D" w:rsidP="007E633D">
      <w:pPr>
        <w:spacing w:after="0"/>
        <w:jc w:val="both"/>
        <w:rPr>
          <w:rFonts w:asciiTheme="minorHAnsi" w:hAnsiTheme="minorHAnsi" w:cs="Arial"/>
        </w:rPr>
      </w:pPr>
      <w:r w:rsidRPr="00763FC4">
        <w:rPr>
          <w:rFonts w:asciiTheme="minorHAnsi" w:hAnsiTheme="minorHAnsi" w:cs="Arial"/>
        </w:rPr>
        <w:t xml:space="preserve">Uczelniami Partnerskimi IV edycji Konkursu „Tłumacze na start” były: </w:t>
      </w:r>
    </w:p>
    <w:p w:rsidR="007E633D" w:rsidRPr="00763FC4" w:rsidRDefault="007E633D" w:rsidP="007E633D">
      <w:pPr>
        <w:spacing w:after="0"/>
        <w:jc w:val="both"/>
        <w:rPr>
          <w:rFonts w:asciiTheme="minorHAnsi" w:hAnsiTheme="minorHAnsi" w:cs="Arial"/>
        </w:rPr>
      </w:pPr>
      <w:r w:rsidRPr="00763FC4">
        <w:rPr>
          <w:rFonts w:asciiTheme="minorHAnsi" w:hAnsiTheme="minorHAnsi" w:cs="Arial"/>
        </w:rPr>
        <w:t>Wyższa Szkoła Turystyki i Języków Obcych w Warszawie, Uniwersytet SWPS, Uniwersytet Marii Curie Skłodowskiej, Uniwersytet Wrocławski, Uniwersytet Mikołaja Kopernika, Państwowa Wyższa Szkoła Zawodowa w Płocku, Uniwersytet Warszawski (Instytut Anglistyki), Uniwersytet Przyrodniczo-Humanistyczny w Siedlcach, Państwowa Wyższa Szkoła Zawodowa w Elblągu, Państwowa Wyższa Szkoła Zawodowa w Raciborzu, Wyższa Szkoła Zarządzania Ochroną Pracy w Katowicach, Wyższa Szkoła Europejska im. ks. Józefa Tischnera, Uniwersytet Rzeszowski, Uniwersytet Adama Mickiewicza (Instytut Lingwistyki Stosowanej), Politechnika Śląska, Uniwersytet Jagielloński (Katedra do Badań nad Przekładem i Komunikacja Międzykulturową), Wyższa Szkoła Filologiczna we Wrocławiu, Lingwistyczna Szkoła Wyższa w Warszawie, Karkonoska Państwowa Szkoła Wyższa w Jeleniej Górze, Akademia Humanistyczno- Ekonomiczna w Łodzi oraz Wyższa Szkoła Informatyki i Zarządzania w Rzeszowie.</w:t>
      </w:r>
    </w:p>
    <w:p w:rsidR="007E633D" w:rsidRPr="00763FC4" w:rsidRDefault="007E633D" w:rsidP="007E633D">
      <w:pPr>
        <w:spacing w:after="0"/>
        <w:jc w:val="both"/>
        <w:rPr>
          <w:rFonts w:asciiTheme="minorHAnsi" w:hAnsiTheme="minorHAnsi" w:cs="Arial"/>
        </w:rPr>
      </w:pPr>
    </w:p>
    <w:p w:rsidR="007E633D" w:rsidRPr="00763FC4" w:rsidRDefault="007E633D" w:rsidP="007E633D">
      <w:pPr>
        <w:spacing w:after="0"/>
        <w:jc w:val="both"/>
        <w:rPr>
          <w:rFonts w:asciiTheme="minorHAnsi" w:hAnsiTheme="minorHAnsi" w:cs="Arial"/>
        </w:rPr>
      </w:pPr>
      <w:r w:rsidRPr="00763FC4">
        <w:rPr>
          <w:rFonts w:asciiTheme="minorHAnsi" w:hAnsiTheme="minorHAnsi" w:cs="Arial"/>
        </w:rPr>
        <w:t xml:space="preserve">Konkurs odbył się pod Honorowym Patronatem Marszałka Województwa Mazowieckiego oraz Wojewody Mazowieckiego. </w:t>
      </w:r>
    </w:p>
    <w:p w:rsidR="0031092D" w:rsidRPr="00763FC4" w:rsidRDefault="0031092D" w:rsidP="006F60B2">
      <w:pPr>
        <w:jc w:val="both"/>
        <w:rPr>
          <w:rFonts w:asciiTheme="minorHAnsi" w:hAnsiTheme="minorHAnsi"/>
          <w:b/>
        </w:rPr>
      </w:pPr>
    </w:p>
    <w:p w:rsidR="001C4562" w:rsidRPr="00763FC4" w:rsidRDefault="001C4562" w:rsidP="006F60B2">
      <w:pPr>
        <w:jc w:val="both"/>
        <w:rPr>
          <w:rFonts w:asciiTheme="minorHAnsi" w:hAnsiTheme="minorHAnsi"/>
          <w:b/>
        </w:rPr>
      </w:pPr>
    </w:p>
    <w:p w:rsidR="0031092D" w:rsidRPr="00763FC4" w:rsidRDefault="0031092D" w:rsidP="001C4562">
      <w:pPr>
        <w:jc w:val="both"/>
        <w:rPr>
          <w:rFonts w:asciiTheme="minorHAnsi" w:hAnsiTheme="minorHAnsi" w:cs="Arial"/>
          <w:b/>
        </w:rPr>
      </w:pPr>
    </w:p>
    <w:p w:rsidR="0031092D" w:rsidRDefault="0031092D" w:rsidP="0031092D">
      <w:pPr>
        <w:jc w:val="both"/>
      </w:pPr>
    </w:p>
    <w:p w:rsidR="0031092D" w:rsidRDefault="0031092D" w:rsidP="0031092D">
      <w:pPr>
        <w:jc w:val="both"/>
      </w:pPr>
    </w:p>
    <w:p w:rsidR="0031092D" w:rsidRDefault="0031092D" w:rsidP="0031092D">
      <w:pPr>
        <w:jc w:val="both"/>
      </w:pPr>
    </w:p>
    <w:p w:rsidR="003A7088" w:rsidRPr="00876BAC" w:rsidRDefault="003A7088" w:rsidP="000F79EA">
      <w:pPr>
        <w:jc w:val="both"/>
        <w:rPr>
          <w:b/>
        </w:rPr>
      </w:pPr>
    </w:p>
    <w:sectPr w:rsidR="003A7088" w:rsidRPr="00876BAC" w:rsidSect="00A62DD4">
      <w:headerReference w:type="default" r:id="rId8"/>
      <w:footerReference w:type="default" r:id="rId9"/>
      <w:pgSz w:w="11906" w:h="16838"/>
      <w:pgMar w:top="1417" w:right="1417" w:bottom="1417" w:left="1417" w:header="70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0" w:rsidRDefault="00230F50" w:rsidP="00E7756C">
      <w:pPr>
        <w:spacing w:after="0" w:line="240" w:lineRule="auto"/>
      </w:pPr>
      <w:r>
        <w:separator/>
      </w:r>
    </w:p>
  </w:endnote>
  <w:endnote w:type="continuationSeparator" w:id="0">
    <w:p w:rsidR="00230F50" w:rsidRDefault="00230F50" w:rsidP="00E7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5" w:rsidRDefault="003719A5" w:rsidP="009534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776000" behindDoc="1" locked="0" layoutInCell="1" allowOverlap="1" wp14:anchorId="5D1EC179" wp14:editId="7FF137E3">
          <wp:simplePos x="0" y="0"/>
          <wp:positionH relativeFrom="column">
            <wp:posOffset>5427980</wp:posOffset>
          </wp:positionH>
          <wp:positionV relativeFrom="paragraph">
            <wp:posOffset>85420</wp:posOffset>
          </wp:positionV>
          <wp:extent cx="996124" cy="998500"/>
          <wp:effectExtent l="0" t="0" r="0" b="0"/>
          <wp:wrapNone/>
          <wp:docPr id="104" name="Obraz 1" descr="C:\Users\Tomasz Pietrzyk\Desktop\skrivanek.pl_QR_Dro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 Pietrzyk\Desktop\skrivanek.pl_QR_Dro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24" cy="9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276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71904" behindDoc="0" locked="0" layoutInCell="1" allowOverlap="1" wp14:anchorId="63FA061C" wp14:editId="09C949C0">
              <wp:simplePos x="0" y="0"/>
              <wp:positionH relativeFrom="column">
                <wp:posOffset>17780</wp:posOffset>
              </wp:positionH>
              <wp:positionV relativeFrom="paragraph">
                <wp:posOffset>50164</wp:posOffset>
              </wp:positionV>
              <wp:extent cx="6294120" cy="0"/>
              <wp:effectExtent l="0" t="0" r="30480" b="19050"/>
              <wp:wrapNone/>
              <wp:docPr id="10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402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4pt;margin-top:3.95pt;width:495.6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kqIAIAAD0EAAAOAAAAZHJzL2Uyb0RvYy54bWysU9uO2jAQfa/Uf7DyDkkgSyEirFYJ9GXb&#10;RdrtBxjbSawmHss2BFT13zs2F7HtS1VVSGacmTlzZuZ4+XjsO3IQxkpQRZSOk4gIxYBL1RTRt7fN&#10;aB4R66jitAMliugkbPS4+vhhOehcTKCFjgtDEETZfNBF1Dqn8zi2rBU9tWPQQqGzBtNTh1fTxNzQ&#10;AdH7Lp4kySwewHBtgAlr8Wt1dkargF/XgrmXurbCka6IkJsLpwnnzp/xaknzxlDdSnahQf+BRU+l&#10;wqI3qIo6SvZG/gHVS2bAQu3GDPoY6loyEXrAbtLkt25eW6pF6AWHY/VtTPb/wbKvh60hkuPuEpyP&#10;oj0u6WnvINQmUz+gQdsc40q1Nb5FdlSv+hnYd0sUlC1VjQjBbyeNuanPiN+l+IvVWGY3fAGOMRTx&#10;w7SOtek9JM6BHMNSTreliKMjDD/OJossnSA3dvXFNL8mamPdZwE98UYRWWeobFpXglK4ejBpKEMP&#10;z9Z5WjS/JviqCjay64ICOkUGLDV9SEKChU5y7/Rh1jS7sjPkQFFDWeJ/oUf03IcZ2CsewFpB+fpi&#10;Oyq7s43FO+XxsDGkc7HOIvmxSBbr+XqejbLJbD3KkqoaPW3KbDTbpJ8eqmlVllX601NLs7yVnAvl&#10;2V0Fm2Z/J4jL0zlL7SbZ2xji9+hhXkj2+h9Ih836ZZ5lsQN+2prrxlGjIfjynvwjuL+jff/qV78A&#10;AAD//wMAUEsDBBQABgAIAAAAIQC0DwsN2gAAAAUBAAAPAAAAZHJzL2Rvd25yZXYueG1sTI/BTsMw&#10;EETvlfoP1iJxax2qQkmIUyEQCLi1VELcnHibRI3Xke0m4e9ZuMBxNKOZN/l2sp0Y0IfWkYKrZQIC&#10;qXKmpVrB4f1pcQsiRE1Gd45QwRcG2BbzWa4z40ba4bCPteASCplW0MTYZ1KGqkGrw9L1SOwdnbc6&#10;svS1NF6PXG47uUqSG2l1S7zQ6B4fGqxO+7Pl3WuzfnmTn5Pf+ePz48dQvh7GjVKXF9P9HYiIU/wL&#10;ww8+o0PBTKU7kwmiU7Bi8Khgk4JgN03X/Kz81bLI5X/64hsAAP//AwBQSwECLQAUAAYACAAAACEA&#10;toM4kv4AAADhAQAAEwAAAAAAAAAAAAAAAAAAAAAAW0NvbnRlbnRfVHlwZXNdLnhtbFBLAQItABQA&#10;BgAIAAAAIQA4/SH/1gAAAJQBAAALAAAAAAAAAAAAAAAAAC8BAABfcmVscy8ucmVsc1BLAQItABQA&#10;BgAIAAAAIQDFMAkqIAIAAD0EAAAOAAAAAAAAAAAAAAAAAC4CAABkcnMvZTJvRG9jLnhtbFBLAQIt&#10;ABQABgAIAAAAIQC0DwsN2gAAAAUBAAAPAAAAAAAAAAAAAAAAAHoEAABkcnMvZG93bnJldi54bWxQ&#10;SwUGAAAAAAQABADzAAAAgQUAAAAA&#10;" strokecolor="#404040" strokeweight=".5pt"/>
          </w:pict>
        </mc:Fallback>
      </mc:AlternateContent>
    </w:r>
  </w:p>
  <w:p w:rsidR="003719A5" w:rsidRDefault="00652769" w:rsidP="006924C4">
    <w:pPr>
      <w:pStyle w:val="Stopka"/>
      <w:ind w:right="-14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A1EFB9B" wp14:editId="61A72D44">
              <wp:simplePos x="0" y="0"/>
              <wp:positionH relativeFrom="column">
                <wp:posOffset>1416685</wp:posOffset>
              </wp:positionH>
              <wp:positionV relativeFrom="paragraph">
                <wp:posOffset>29845</wp:posOffset>
              </wp:positionV>
              <wp:extent cx="2799080" cy="981075"/>
              <wp:effectExtent l="0" t="0" r="1270" b="9525"/>
              <wp:wrapNone/>
              <wp:docPr id="10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F2" w:rsidRPr="00B32064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8619E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EN ISO 9001 | EN ISO 14001 | EN ISO 27001 | EN 15038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</w:pPr>
                          <w:r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Siedziba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s</w:t>
                          </w:r>
                          <w:r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półki: ul.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Solec 22</w:t>
                          </w:r>
                          <w:r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00-410</w:t>
                          </w:r>
                          <w:r w:rsidRPr="006366CA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Warszawa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</w:pP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</w:pPr>
                        </w:p>
                        <w:p w:rsidR="003719A5" w:rsidRPr="0033172C" w:rsidRDefault="00BF4FF2" w:rsidP="0065566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NIP: 634-22-45-400,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REGON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: 273716037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B66C03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Sąd Rejonowy dla m.st.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Warszawy,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XII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Wydział Gospodarczy Krajow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ego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Rejestr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u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 xml:space="preserve"> Sądow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ego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N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umer KRS: 0000024886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br/>
                            <w:t>Kapitał zakładowy: 150 040,</w:t>
                          </w:r>
                          <w:r w:rsidRPr="0033172C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</w:rPr>
                            <w:t>00 PLN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FB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1.55pt;margin-top:2.35pt;width:220.4pt;height:7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Y3rAIAAKsFAAAOAAAAZHJzL2Uyb0RvYy54bWysVF1vmzAUfZ+0/2D5nWIoSQCVVG0I06Tu&#10;Q2r3AxwwwRrYzHZCumn/fdcmpGmrSdM2HqyLfX3uxzm+V9eHrkV7pjSXIsPBBcGIiVJWXGwz/OWh&#10;8GKMtKGioq0ULMOPTOPr5ds3V0OfslA2sq2YQgAidDr0GW6M6VPf12XDOqovZM8EHNZSddTAr9r6&#10;laIDoHetHxIy9wepql7JkmkNu/l4iJcOv65ZaT7VtWYGtRmG3IxblVs3dvWXVzTdKto3vDymQf8i&#10;i45yAUFPUDk1FO0UfwXV8VJJLWtzUcrOl3XNS+ZqgGoC8qKa+4b2zNUCzdH9qU36/8GWH/efFeIV&#10;cEcuMRK0A5Ie2MGgW3lAc9ufodcpuN334GgOsA2+rlbd38nyq0ZCrhoqtuxGKTk0jFaQX2Bv+mdX&#10;RxxtQTbDB1lBGLoz0gEdatXZ5kE7EKADT48nbmwqJWyGiyQhMRyVcJbEAVnMXAiaTrd7pc07Jjtk&#10;jQwr4N6h0/2dNjYbmk4uNpiQBW9bx38rnm2A47gDseGqPbNZODp/JCRZx+s48qJwvvYikufeTbGK&#10;vHkRLGb5Zb5a5cFPGzeI0oZXFRM2zCStIPoz6o4iH0VxEpeWLa8snE1Jq+1m1Sq0pyDtwn3Hhpy5&#10;+c/TcE2AWl6UFIQRuQ0Tr5jHCy8qopmXLEjskSC5TeYkSqK8eF7SHRfs30tCAzA5C2ejmH5bG3Hf&#10;69po2nEDw6PlXYbjkxNNrQTXonLUGsrb0T5rhU3/qRVA90S0E6zV6KhWc9gcAMWqeCOrR5CukqAs&#10;ECFMPDAaqb5jNMD0yLD+tqOKYdS+FyB/O2omQ03GZjKoKOFqhg1Go7ky40ja9YpvG0AeH5iQN/BE&#10;au7U+5TF8WHBRHBFHKeXHTnn/87racYufwEAAP//AwBQSwMEFAAGAAgAAAAhANnDqa7fAAAACQEA&#10;AA8AAABkcnMvZG93bnJldi54bWxMj0FPg0AQhe8m/ofNmHizS6miIEvTGD01MVI8eFzYKZCys8hu&#10;W/z3HU96nLwv732Tr2c7iBNOvnekYLmIQCA1zvTUKvis3u6eQPigyejBESr4QQ/r4voq15lxZyrx&#10;tAut4BLymVbQhTBmUvqmQ6v9wo1InO3dZHXgc2qlmfSZy+0g4yhKpNU98UKnR3zpsDnsjlbB5ovK&#10;1/77vf4o92VfVWlE2+Sg1O3NvHkGEXAOfzD86rM6FOxUuyMZLwYFcbxaMqrg/hEE50mySkHUDD6k&#10;Mcgil/8/KC4AAAD//wMAUEsBAi0AFAAGAAgAAAAhALaDOJL+AAAA4QEAABMAAAAAAAAAAAAAAAAA&#10;AAAAAFtDb250ZW50X1R5cGVzXS54bWxQSwECLQAUAAYACAAAACEAOP0h/9YAAACUAQAACwAAAAAA&#10;AAAAAAAAAAAvAQAAX3JlbHMvLnJlbHNQSwECLQAUAAYACAAAACEAJ78WN6wCAACrBQAADgAAAAAA&#10;AAAAAAAAAAAuAgAAZHJzL2Uyb0RvYy54bWxQSwECLQAUAAYACAAAACEA2cOprt8AAAAJAQAADwAA&#10;AAAAAAAAAAAAAAAGBQAAZHJzL2Rvd25yZXYueG1sUEsFBgAAAAAEAAQA8wAAABIGAAAAAA==&#10;" filled="f" stroked="f">
              <v:textbox inset="0,0,0,0">
                <w:txbxContent>
                  <w:p w:rsidR="00BF4FF2" w:rsidRPr="00B32064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</w:pPr>
                    <w:r w:rsidRPr="008619EC"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EN ISO 9001 | EN ISO 14001 | EN ISO 27001 | EN 15038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  <w:r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Siedziba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s</w:t>
                    </w:r>
                    <w:r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półki: ul.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Solec 22</w:t>
                    </w:r>
                    <w:r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00-410</w:t>
                    </w:r>
                    <w:r w:rsidRPr="006366CA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Warszawa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</w:pPr>
                  </w:p>
                  <w:p w:rsidR="003719A5" w:rsidRPr="0033172C" w:rsidRDefault="00BF4FF2" w:rsidP="0065566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NIP: 634-22-45-400,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REGON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: 273716037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</w:r>
                    <w:r w:rsidRPr="00B66C03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Sąd Rejonowy dla m.st.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Warszawy,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XII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Wydział Gospodarczy Krajow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ego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Rejestr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u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 xml:space="preserve"> Sądow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ego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N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umer KRS: 0000024886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br/>
                      <w:t>Kapitał zakładowy: 150 040,</w:t>
                    </w:r>
                    <w:r w:rsidRPr="0033172C">
                      <w:rPr>
                        <w:rFonts w:ascii="Arial" w:eastAsia="Times New Roman" w:hAnsi="Arial" w:cs="Arial"/>
                        <w:sz w:val="14"/>
                        <w:szCs w:val="14"/>
                      </w:rPr>
                      <w:t>00 PLN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580803D" wp14:editId="0DC48BA4">
              <wp:simplePos x="0" y="0"/>
              <wp:positionH relativeFrom="column">
                <wp:posOffset>6985</wp:posOffset>
              </wp:positionH>
              <wp:positionV relativeFrom="paragraph">
                <wp:posOffset>20955</wp:posOffset>
              </wp:positionV>
              <wp:extent cx="1345565" cy="990600"/>
              <wp:effectExtent l="0" t="0" r="6985" b="0"/>
              <wp:wrapNone/>
              <wp:docPr id="10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FF2" w:rsidRPr="006366CA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366C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Skrivanek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6366C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p. z o.o.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324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ul. Solec 22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13A6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00-410 Warszawa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Tel.: </w:t>
                          </w:r>
                          <w:r w:rsidRPr="00013A6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+48 22 323 77 10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11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Faks: </w:t>
                          </w:r>
                          <w:r w:rsidRPr="00013A6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+48 22 337 13 40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Kom.: </w:t>
                          </w:r>
                          <w:r w:rsidRPr="00013A6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+48 693 288 393</w:t>
                          </w:r>
                        </w:p>
                        <w:p w:rsidR="00BF4FF2" w:rsidRDefault="00BF4FF2" w:rsidP="00BF4FF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czerwony</w:t>
                          </w:r>
                          <w:r w:rsidRPr="000043D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@skrivanek.pl</w:t>
                          </w:r>
                        </w:p>
                        <w:p w:rsidR="003719A5" w:rsidRPr="006366CA" w:rsidRDefault="00BF4FF2" w:rsidP="009828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red</w:t>
                          </w:r>
                          <w:r w:rsidRPr="000043D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@skrivanek.pl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0803D" id="Text Box 5" o:spid="_x0000_s1027" type="#_x0000_t202" style="position:absolute;margin-left:.55pt;margin-top:1.65pt;width:105.95pt;height:7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pBsgIAALIFAAAOAAAAZHJzL2Uyb0RvYy54bWysVNuOmzAQfa/Uf7D8zmJSYANastoNoaq0&#10;vUi7/QAHTLAKNrWdwLbqv3dsQrKXl6otD5axx2cu58xcXY9diw5MaS5FhoMLghETpay42GX460Ph&#10;LTHShoqKtlKwDD8yja9Xb99cDX3KFrKRbcUUAhCh06HPcGNMn/q+LhvWUX0heybgspaqowZ+1c6v&#10;FB0AvWv9BSGxP0hV9UqWTGs4zadLvHL4dc1K87muNTOozTDEZtyq3Lq1q7+6oulO0b7h5TEM+hdR&#10;dJQLcHqCyqmhaK/4K6iOl0pqWZuLUna+rGteMpcDZBOQF9ncN7RnLhcoju5PZdL/D7b8dPiiEK+A&#10;OxJgJGgHJD2w0aBbOaLI1mfodQpm9z0YmhGOwdblqvs7WX7TSMh1Q8WO3Sglh4bRCuIL7Ev/ydMJ&#10;R1uQ7fBRVuCG7o10QGOtOls8KAcCdODp8cSNDaW0Lt+FURRHGJVwlyQkJo48n6bz615p857JDtlN&#10;hhVw79Dp4U4bGw1NZxPrTMiCt63jvxXPDsBwOgHf8NTe2SgcnT8TkmyWm2XohYt444Ukz72bYh16&#10;cRFcRvm7fL3Og1/WbxCmDa8qJqybWVpB+GfUHUU+ieIkLi1bXlk4G5JWu+26VehAQdqF+1zN4eZs&#10;5j8PwxUBcnmRUrAIye0i8Yp4eemFRRh5ySVZeiRIbpOYhEmYF89TuuOC/XtKaAAmo0U0iekc9Ivc&#10;iPte50bTjhsYHi3vMrw8GdHUSnAjKketobyd9k9KYcM/lwLonol2grUandRqxu049cbcB1tZPYKC&#10;lQSBgUxh8MGmkeoHRgMMkQzr73uqGEbtBwFdYCfOvFHzZjtvqCjhaYYNRtN2babJtO8V3zWAPPWZ&#10;kDfQKTV3IrYtNUVx7C8YDC6X4xCzk+fpv7M6j9rVbwAAAP//AwBQSwMEFAAGAAgAAAAhADJsWpnc&#10;AAAABwEAAA8AAABkcnMvZG93bnJldi54bWxMj8FOwzAQRO9I/IO1lbhRJ42oaBqnqhCckBBpOHB0&#10;4m1iNV6H2G3D37Oc4Dg7o9k3xW52g7jgFKwnBekyAYHUemOpU/BRv9w/gghRk9GDJ1TwjQF25e1N&#10;oXPjr1Th5RA7wSUUcq2gj3HMpQxtj06HpR+R2Dv6yenIcuqkmfSVy90gV0mylk5b4g+9HvGpx/Z0&#10;ODsF+0+qnu3XW/NeHStb15uEXtcnpe4W834LIuIc/8Lwi8/oUDJT489kghhYpxxUkGUg2F2lGS9r&#10;+PywyUCWhfzPX/4AAAD//wMAUEsBAi0AFAAGAAgAAAAhALaDOJL+AAAA4QEAABMAAAAAAAAAAAAA&#10;AAAAAAAAAFtDb250ZW50X1R5cGVzXS54bWxQSwECLQAUAAYACAAAACEAOP0h/9YAAACUAQAACwAA&#10;AAAAAAAAAAAAAAAvAQAAX3JlbHMvLnJlbHNQSwECLQAUAAYACAAAACEAQByaQbICAACyBQAADgAA&#10;AAAAAAAAAAAAAAAuAgAAZHJzL2Uyb0RvYy54bWxQSwECLQAUAAYACAAAACEAMmxamdwAAAAHAQAA&#10;DwAAAAAAAAAAAAAAAAAMBQAAZHJzL2Rvd25yZXYueG1sUEsFBgAAAAAEAAQA8wAAABUGAAAAAA==&#10;" filled="f" stroked="f">
              <v:textbox inset="0,0,0,0">
                <w:txbxContent>
                  <w:p w:rsidR="00BF4FF2" w:rsidRPr="006366CA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366C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Skrivanek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  <w:r w:rsidRPr="006366C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p. z o.o.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32469">
                      <w:rPr>
                        <w:rFonts w:ascii="Arial" w:hAnsi="Arial" w:cs="Arial"/>
                        <w:sz w:val="14"/>
                        <w:szCs w:val="14"/>
                      </w:rPr>
                      <w:t>ul. Solec 22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13A66">
                      <w:rPr>
                        <w:rFonts w:ascii="Arial" w:hAnsi="Arial" w:cs="Arial"/>
                        <w:sz w:val="14"/>
                        <w:szCs w:val="14"/>
                      </w:rPr>
                      <w:t>00-410 Warszawa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Tel.: </w:t>
                    </w:r>
                    <w:r w:rsidRPr="00013A66">
                      <w:rPr>
                        <w:rFonts w:ascii="Arial" w:hAnsi="Arial" w:cs="Arial"/>
                        <w:sz w:val="14"/>
                        <w:szCs w:val="14"/>
                      </w:rPr>
                      <w:t>+48 22 323 77 10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 11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Faks: </w:t>
                    </w:r>
                    <w:r w:rsidRPr="00013A66">
                      <w:rPr>
                        <w:rFonts w:ascii="Arial" w:hAnsi="Arial" w:cs="Arial"/>
                        <w:sz w:val="14"/>
                        <w:szCs w:val="14"/>
                      </w:rPr>
                      <w:t>+48 22 337 13 40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Kom.: </w:t>
                    </w:r>
                    <w:r w:rsidRPr="00013A66">
                      <w:rPr>
                        <w:rFonts w:ascii="Arial" w:hAnsi="Arial" w:cs="Arial"/>
                        <w:sz w:val="14"/>
                        <w:szCs w:val="14"/>
                      </w:rPr>
                      <w:t>+48 693 288 393</w:t>
                    </w:r>
                  </w:p>
                  <w:p w:rsidR="00BF4FF2" w:rsidRDefault="00BF4FF2" w:rsidP="00BF4FF2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czerwony</w:t>
                    </w:r>
                    <w:r w:rsidRPr="000043D3">
                      <w:rPr>
                        <w:rFonts w:ascii="Arial" w:hAnsi="Arial" w:cs="Arial"/>
                        <w:sz w:val="14"/>
                        <w:szCs w:val="14"/>
                      </w:rPr>
                      <w:t>@skrivanek.pl</w:t>
                    </w:r>
                  </w:p>
                  <w:p w:rsidR="003719A5" w:rsidRPr="006366CA" w:rsidRDefault="00BF4FF2" w:rsidP="00982816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red</w:t>
                    </w:r>
                    <w:r w:rsidRPr="000043D3">
                      <w:rPr>
                        <w:rFonts w:ascii="Arial" w:hAnsi="Arial" w:cs="Arial"/>
                        <w:sz w:val="14"/>
                        <w:szCs w:val="14"/>
                      </w:rPr>
                      <w:t>@skrivanek.pl</w:t>
                    </w:r>
                  </w:p>
                </w:txbxContent>
              </v:textbox>
            </v:shape>
          </w:pict>
        </mc:Fallback>
      </mc:AlternateContent>
    </w:r>
    <w:r w:rsidR="0024111C">
      <w:rPr>
        <w:noProof/>
        <w:lang w:eastAsia="pl-PL"/>
      </w:rPr>
      <w:drawing>
        <wp:anchor distT="0" distB="0" distL="114300" distR="114300" simplePos="0" relativeHeight="251772928" behindDoc="0" locked="0" layoutInCell="1" allowOverlap="1" wp14:anchorId="482DC022" wp14:editId="1E30C2FA">
          <wp:simplePos x="0" y="0"/>
          <wp:positionH relativeFrom="column">
            <wp:posOffset>3949700</wp:posOffset>
          </wp:positionH>
          <wp:positionV relativeFrom="paragraph">
            <wp:posOffset>245110</wp:posOffset>
          </wp:positionV>
          <wp:extent cx="1276985" cy="340995"/>
          <wp:effectExtent l="0" t="0" r="0" b="1905"/>
          <wp:wrapSquare wrapText="bothSides"/>
          <wp:docPr id="105" name="Obrázek 4" descr="Logo_new_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new_Glob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FB4B681" wp14:editId="62CA49DA">
              <wp:simplePos x="0" y="0"/>
              <wp:positionH relativeFrom="column">
                <wp:posOffset>5544820</wp:posOffset>
              </wp:positionH>
              <wp:positionV relativeFrom="paragraph">
                <wp:posOffset>779780</wp:posOffset>
              </wp:positionV>
              <wp:extent cx="763905" cy="106045"/>
              <wp:effectExtent l="0" t="0" r="17145" b="8255"/>
              <wp:wrapNone/>
              <wp:docPr id="10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9A5" w:rsidRPr="00103644" w:rsidRDefault="003719A5" w:rsidP="00F2710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www.skrivanek.pl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4B681" id="Text Box 8" o:spid="_x0000_s1028" type="#_x0000_t202" style="position:absolute;margin-left:436.6pt;margin-top:61.4pt;width:60.15pt;height: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62sA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0JMRK0gyY9sINBt/KAYlufodcpuN334GgOsA2+jqvu72T5VSMhVw0VW3ajlBwaRivIL7A3/bOr&#10;I462IJvhg6wgDN0Z6YAOteps8aAcCNChT4+n3thUSthczC8TMsOohKOAzEk0cxFoOl3ulTbvmOyQ&#10;NTKsoPUOnO7vtLHJ0HRysbGELHjbuva34tkGOI47EBqu2jObhOvmj4Qk63gdR14UztdeRPLcuylW&#10;kTcvgsUsv8xXqzz4aeMGUdrwqmLChpmUFUR/1rmjxkdNnLSlZcsrC2dT0mq7WbUK7Skou3DfsSBn&#10;bv7zNFwRgMsLSkEYkdsw8Yp5vPCiIpp5yYLEHgmS2wQKnUR58ZzSHRfs3ymhIcPJLJyNWvotN+K+&#10;19xo2nEDs6PlXYbjkxNNrQLXonKtNZS3o31WCpv+Uymg3VOjnV6tREexmsPm4J5GaKNbLW9k9QgC&#10;VhIEBiqFuQdGI9V3jAaYIRnW33ZUMYza9wIegR04k6EmYzMZVJRwNcMGo9FcmXEw7XrFtw0gj89M&#10;yBt4KDV3In7K4vi8YC44LscZZgfP+b/zepq0y18AAAD//wMAUEsDBBQABgAIAAAAIQA5Ux7R4AAA&#10;AAsBAAAPAAAAZHJzL2Rvd25yZXYueG1sTI9BT4NAEIXvJv6HzZh4s4uQ1oIsTWP0ZNJI8eBxgSls&#10;ys4iu23x3zs96XHe+/LmvXwz20GccfLGkYLHRQQCqXGtoU7BZ/X2sAbhg6ZWD45QwQ962BS3N7nO&#10;WnehEs/70AkOIZ9pBX0IYyalb3q02i/ciMTewU1WBz6nTraTvnC4HWQcRStptSH+0OsRX3psjvuT&#10;VbD9ovLVfO/qj/JQmqpKI3pfHZW6v5u3zyACzuEPhmt9rg4Fd6rdiVovBgXrpyRmlI045g1MpGmy&#10;BFGzkqRLkEUu/28ofgEAAP//AwBQSwECLQAUAAYACAAAACEAtoM4kv4AAADhAQAAEwAAAAAAAAAA&#10;AAAAAAAAAAAAW0NvbnRlbnRfVHlwZXNdLnhtbFBLAQItABQABgAIAAAAIQA4/SH/1gAAAJQBAAAL&#10;AAAAAAAAAAAAAAAAAC8BAABfcmVscy8ucmVsc1BLAQItABQABgAIAAAAIQA3e962sAIAALEFAAAO&#10;AAAAAAAAAAAAAAAAAC4CAABkcnMvZTJvRG9jLnhtbFBLAQItABQABgAIAAAAIQA5Ux7R4AAAAAsB&#10;AAAPAAAAAAAAAAAAAAAAAAoFAABkcnMvZG93bnJldi54bWxQSwUGAAAAAAQABADzAAAAFwYAAAAA&#10;" filled="f" stroked="f">
              <v:textbox inset="0,0,0,0">
                <w:txbxContent>
                  <w:p w:rsidR="003719A5" w:rsidRPr="00103644" w:rsidRDefault="003719A5" w:rsidP="00F2710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www.skrivanek.pl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0" w:rsidRDefault="00230F50" w:rsidP="00E7756C">
      <w:pPr>
        <w:spacing w:after="0" w:line="240" w:lineRule="auto"/>
      </w:pPr>
      <w:r>
        <w:separator/>
      </w:r>
    </w:p>
  </w:footnote>
  <w:footnote w:type="continuationSeparator" w:id="0">
    <w:p w:rsidR="00230F50" w:rsidRDefault="00230F50" w:rsidP="00E7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0F" w:rsidRPr="009604BC" w:rsidRDefault="00091090" w:rsidP="00F2710F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768832" behindDoc="0" locked="0" layoutInCell="1" allowOverlap="1" wp14:anchorId="7968901B" wp14:editId="3B6D64DA">
          <wp:simplePos x="0" y="0"/>
          <wp:positionH relativeFrom="column">
            <wp:posOffset>-17780</wp:posOffset>
          </wp:positionH>
          <wp:positionV relativeFrom="paragraph">
            <wp:posOffset>-135255</wp:posOffset>
          </wp:positionV>
          <wp:extent cx="2094865" cy="285750"/>
          <wp:effectExtent l="0" t="0" r="635" b="0"/>
          <wp:wrapSquare wrapText="bothSides"/>
          <wp:docPr id="94" name="Obraz 94" descr="bubliny malé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ubliny malé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04BC">
      <w:rPr>
        <w:rFonts w:ascii="Arial" w:hAnsi="Arial" w:cs="Arial"/>
        <w:sz w:val="18"/>
        <w:szCs w:val="18"/>
      </w:rPr>
      <w:t>Tłumac</w:t>
    </w:r>
    <w:r>
      <w:rPr>
        <w:rFonts w:ascii="Arial" w:hAnsi="Arial" w:cs="Arial"/>
        <w:sz w:val="18"/>
        <w:szCs w:val="18"/>
      </w:rPr>
      <w:t>zenia pisemne i ustne | Szkoła j</w:t>
    </w:r>
    <w:r w:rsidRPr="009604BC">
      <w:rPr>
        <w:rFonts w:ascii="Arial" w:hAnsi="Arial" w:cs="Arial"/>
        <w:sz w:val="18"/>
        <w:szCs w:val="18"/>
      </w:rPr>
      <w:t>ęzykowa | DTP</w:t>
    </w:r>
  </w:p>
  <w:p w:rsidR="00F2710F" w:rsidRDefault="00652769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769856" behindDoc="0" locked="0" layoutInCell="1" allowOverlap="1" wp14:anchorId="6EC2E193" wp14:editId="4554B133">
              <wp:simplePos x="0" y="0"/>
              <wp:positionH relativeFrom="column">
                <wp:posOffset>24765</wp:posOffset>
              </wp:positionH>
              <wp:positionV relativeFrom="paragraph">
                <wp:posOffset>131444</wp:posOffset>
              </wp:positionV>
              <wp:extent cx="6282055" cy="0"/>
              <wp:effectExtent l="0" t="0" r="23495" b="19050"/>
              <wp:wrapNone/>
              <wp:docPr id="89" name="Łącznik prosty ze strzałką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2399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9" o:spid="_x0000_s1026" type="#_x0000_t32" style="position:absolute;margin-left:1.95pt;margin-top:10.35pt;width:494.65pt;height:0;z-index:251769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w0PQIAAFIEAAAOAAAAZHJzL2Uyb0RvYy54bWysVMGO2jAQvVfqP1i5QxI2UIgIqyqBXrYt&#10;0m4/wNhOYpHYlm0IbNVDV9o/2/2vjg1BbHupqiqSY2dm3ryZec789tA2aM+04VJkQTyMAsQEkZSL&#10;Kgu+PawG0wAZiwXFjRQsC47MBLeL9+/mnUrZSNayoUwjABEm7VQW1NaqNAwNqVmLzVAqJsBYSt1i&#10;C0ddhVTjDtDbJhxF0STspKZKS8KMga/FyRgsPH5ZMmK/lqVhFjVZANysX7VfN24NF3OcVhqrmpMz&#10;DfwPLFrMBSS9QBXYYrTT/A+olhMtjSztkMg2lGXJCfM1QDVx9Fs19zVWzNcCzTHq0ibz/2DJl/1a&#10;I06zYDoLkMAtzOj158szeRR8i6Cxxh7RI4MZ6kf8+rR9eUbgCF3rlEkhOBdr7eomB3Gv7iTZGiRk&#10;XmNRMc/+4agAMXYR4ZsQdzAKcm+6z5KCD95Z6Vt4KHXrIKE56OAndbxMih0sIvBxMpqOovE4QKS3&#10;hTjtA5U29hOTLdA3MHCgjnlV21wKAXqQOvZp8P7OWEcLp32AyyrkijeNl0UjUAepbsaRDzCy4dQZ&#10;nZvR1SZvNNpjEFYSucfXCJZrNy13gnqwmmG6PO8t5s1pD8kb4fCgMKBz3p2U830WzZbT5TQZJKPJ&#10;cpBERTH4uMqTwWQVfxgXN0WeF/EPRy1O0ppTyoRj16s4Tv5OJef7dNLfRceXNoRv0X2/gGz/9qT9&#10;ZN0wT7LYSHpc637iIFzvfL5k7mZcn2F//StY/AIAAP//AwBQSwMEFAAGAAgAAAAhAM0FVMjbAAAA&#10;BwEAAA8AAABkcnMvZG93bnJldi54bWxMjs1OwzAQhO9IvIO1SNyoQwqUhDgVAoEot5ZKiJsTb5OI&#10;eB3ZbhLenkUc4Dg/mvmK9Wx7MaIPnSMFl4sEBFLtTEeNgv3b08UtiBA1Gd07QgVfGGBdnp4UOjdu&#10;oi2Ou9gIHqGQawVtjEMuZahbtDos3IDE2cF5qyNL30jj9cTjtpdpktxIqzvih1YP+NBi/bk7Wv69&#10;Nlcvr/Jj9lt/eH58H6vNflopdX4239+BiDjHvzL84DM6lMxUuSOZIHoFy4yLCtJkBYLjLFumIKpf&#10;Q5aF/M9ffgMAAP//AwBQSwECLQAUAAYACAAAACEAtoM4kv4AAADhAQAAEwAAAAAAAAAAAAAAAAAA&#10;AAAAW0NvbnRlbnRfVHlwZXNdLnhtbFBLAQItABQABgAIAAAAIQA4/SH/1gAAAJQBAAALAAAAAAAA&#10;AAAAAAAAAC8BAABfcmVscy8ucmVsc1BLAQItABQABgAIAAAAIQDCbow0PQIAAFIEAAAOAAAAAAAA&#10;AAAAAAAAAC4CAABkcnMvZTJvRG9jLnhtbFBLAQItABQABgAIAAAAIQDNBVTI2wAAAAcBAAAPAAAA&#10;AAAAAAAAAAAAAJcEAABkcnMvZG93bnJldi54bWxQSwUGAAAAAAQABADzAAAAnwUAAAAA&#10;" strokecolor="#40404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entodo_unchecked"/>
      </v:shape>
    </w:pict>
  </w:numPicBullet>
  <w:abstractNum w:abstractNumId="0" w15:restartNumberingAfterBreak="0">
    <w:nsid w:val="151B5BE0"/>
    <w:multiLevelType w:val="hybridMultilevel"/>
    <w:tmpl w:val="F59E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3F4"/>
    <w:multiLevelType w:val="hybridMultilevel"/>
    <w:tmpl w:val="5952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0FC"/>
    <w:multiLevelType w:val="hybridMultilevel"/>
    <w:tmpl w:val="945AD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D32"/>
    <w:multiLevelType w:val="hybridMultilevel"/>
    <w:tmpl w:val="8878C8AE"/>
    <w:lvl w:ilvl="0" w:tplc="5F48C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2D5F"/>
    <w:multiLevelType w:val="hybridMultilevel"/>
    <w:tmpl w:val="8CDEA478"/>
    <w:lvl w:ilvl="0" w:tplc="264A3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59A7"/>
    <w:multiLevelType w:val="hybridMultilevel"/>
    <w:tmpl w:val="5D74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613B"/>
    <w:multiLevelType w:val="hybridMultilevel"/>
    <w:tmpl w:val="50D6802E"/>
    <w:lvl w:ilvl="0" w:tplc="077A4A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3A80"/>
    <w:multiLevelType w:val="hybridMultilevel"/>
    <w:tmpl w:val="DE620662"/>
    <w:lvl w:ilvl="0" w:tplc="4762C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63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F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E0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48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C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6C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F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A2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907A07"/>
    <w:multiLevelType w:val="hybridMultilevel"/>
    <w:tmpl w:val="5EBE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73E4F"/>
    <w:multiLevelType w:val="hybridMultilevel"/>
    <w:tmpl w:val="360CE248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D4"/>
    <w:rsid w:val="00000A48"/>
    <w:rsid w:val="000043D3"/>
    <w:rsid w:val="0000643E"/>
    <w:rsid w:val="000065D6"/>
    <w:rsid w:val="000132FF"/>
    <w:rsid w:val="00013A66"/>
    <w:rsid w:val="0001562E"/>
    <w:rsid w:val="00023CF9"/>
    <w:rsid w:val="000374CB"/>
    <w:rsid w:val="000453DA"/>
    <w:rsid w:val="000515DF"/>
    <w:rsid w:val="00054F8F"/>
    <w:rsid w:val="00061916"/>
    <w:rsid w:val="000634F0"/>
    <w:rsid w:val="00070C86"/>
    <w:rsid w:val="00073417"/>
    <w:rsid w:val="00085F19"/>
    <w:rsid w:val="00091090"/>
    <w:rsid w:val="000B1C5A"/>
    <w:rsid w:val="000B3CE1"/>
    <w:rsid w:val="000D498F"/>
    <w:rsid w:val="000D4BAC"/>
    <w:rsid w:val="000E500E"/>
    <w:rsid w:val="000E6C86"/>
    <w:rsid w:val="000F79EA"/>
    <w:rsid w:val="001029F2"/>
    <w:rsid w:val="00104663"/>
    <w:rsid w:val="00106D95"/>
    <w:rsid w:val="001130A2"/>
    <w:rsid w:val="00116D38"/>
    <w:rsid w:val="0011770B"/>
    <w:rsid w:val="00125004"/>
    <w:rsid w:val="00143EE9"/>
    <w:rsid w:val="00144BA0"/>
    <w:rsid w:val="00147574"/>
    <w:rsid w:val="00147B6F"/>
    <w:rsid w:val="00165470"/>
    <w:rsid w:val="00174AAA"/>
    <w:rsid w:val="00180ABB"/>
    <w:rsid w:val="00182FCB"/>
    <w:rsid w:val="001972BD"/>
    <w:rsid w:val="001A2C35"/>
    <w:rsid w:val="001A49F0"/>
    <w:rsid w:val="001A5564"/>
    <w:rsid w:val="001A55D0"/>
    <w:rsid w:val="001A73C7"/>
    <w:rsid w:val="001A7C79"/>
    <w:rsid w:val="001B0F2F"/>
    <w:rsid w:val="001B1C2F"/>
    <w:rsid w:val="001B35A9"/>
    <w:rsid w:val="001B7D42"/>
    <w:rsid w:val="001C179D"/>
    <w:rsid w:val="001C4562"/>
    <w:rsid w:val="001D0B02"/>
    <w:rsid w:val="001E005B"/>
    <w:rsid w:val="001E4BEF"/>
    <w:rsid w:val="001F2D90"/>
    <w:rsid w:val="00216322"/>
    <w:rsid w:val="00221A73"/>
    <w:rsid w:val="00221F28"/>
    <w:rsid w:val="0022225C"/>
    <w:rsid w:val="00223054"/>
    <w:rsid w:val="00230F50"/>
    <w:rsid w:val="00236D6E"/>
    <w:rsid w:val="0024111C"/>
    <w:rsid w:val="00246EBC"/>
    <w:rsid w:val="0024770E"/>
    <w:rsid w:val="002503D1"/>
    <w:rsid w:val="00252021"/>
    <w:rsid w:val="002536FA"/>
    <w:rsid w:val="00254996"/>
    <w:rsid w:val="002550DD"/>
    <w:rsid w:val="00265DBD"/>
    <w:rsid w:val="002723A2"/>
    <w:rsid w:val="0028077C"/>
    <w:rsid w:val="00280B09"/>
    <w:rsid w:val="00281622"/>
    <w:rsid w:val="0028236E"/>
    <w:rsid w:val="002834DC"/>
    <w:rsid w:val="00291C4B"/>
    <w:rsid w:val="002C19D1"/>
    <w:rsid w:val="002C38AC"/>
    <w:rsid w:val="002C4DDC"/>
    <w:rsid w:val="002C69CD"/>
    <w:rsid w:val="002D52E4"/>
    <w:rsid w:val="002D69A8"/>
    <w:rsid w:val="002E2A87"/>
    <w:rsid w:val="002E572F"/>
    <w:rsid w:val="002E6FA0"/>
    <w:rsid w:val="002F1821"/>
    <w:rsid w:val="003032F6"/>
    <w:rsid w:val="00307296"/>
    <w:rsid w:val="0031080A"/>
    <w:rsid w:val="0031092D"/>
    <w:rsid w:val="00311536"/>
    <w:rsid w:val="00312FEC"/>
    <w:rsid w:val="00317110"/>
    <w:rsid w:val="00317F87"/>
    <w:rsid w:val="00321445"/>
    <w:rsid w:val="00325607"/>
    <w:rsid w:val="0033373A"/>
    <w:rsid w:val="00370D8D"/>
    <w:rsid w:val="003719A5"/>
    <w:rsid w:val="00377F87"/>
    <w:rsid w:val="00382172"/>
    <w:rsid w:val="0038584E"/>
    <w:rsid w:val="00394376"/>
    <w:rsid w:val="003A5C15"/>
    <w:rsid w:val="003A6547"/>
    <w:rsid w:val="003A6B66"/>
    <w:rsid w:val="003A7088"/>
    <w:rsid w:val="003B6DED"/>
    <w:rsid w:val="003C2B16"/>
    <w:rsid w:val="003C7F60"/>
    <w:rsid w:val="003D2A5C"/>
    <w:rsid w:val="003E03F0"/>
    <w:rsid w:val="003E537A"/>
    <w:rsid w:val="003F082B"/>
    <w:rsid w:val="003F2E47"/>
    <w:rsid w:val="00400BB0"/>
    <w:rsid w:val="00407D1C"/>
    <w:rsid w:val="004349B2"/>
    <w:rsid w:val="00440DE8"/>
    <w:rsid w:val="00454FB3"/>
    <w:rsid w:val="0046431C"/>
    <w:rsid w:val="00466661"/>
    <w:rsid w:val="00472E6A"/>
    <w:rsid w:val="00473DCC"/>
    <w:rsid w:val="00484DA6"/>
    <w:rsid w:val="0048516E"/>
    <w:rsid w:val="00492AFD"/>
    <w:rsid w:val="004948B3"/>
    <w:rsid w:val="00494940"/>
    <w:rsid w:val="0049647D"/>
    <w:rsid w:val="004A2E9E"/>
    <w:rsid w:val="004C0316"/>
    <w:rsid w:val="004D0345"/>
    <w:rsid w:val="004D3212"/>
    <w:rsid w:val="004D47B8"/>
    <w:rsid w:val="004E0114"/>
    <w:rsid w:val="004E648B"/>
    <w:rsid w:val="004F620F"/>
    <w:rsid w:val="00500DA2"/>
    <w:rsid w:val="005011AB"/>
    <w:rsid w:val="00513F38"/>
    <w:rsid w:val="005237B6"/>
    <w:rsid w:val="005238CE"/>
    <w:rsid w:val="00526413"/>
    <w:rsid w:val="0053022A"/>
    <w:rsid w:val="0053186F"/>
    <w:rsid w:val="00531C27"/>
    <w:rsid w:val="005465FE"/>
    <w:rsid w:val="00551E36"/>
    <w:rsid w:val="00554EBE"/>
    <w:rsid w:val="00572D3E"/>
    <w:rsid w:val="005734FC"/>
    <w:rsid w:val="0057707A"/>
    <w:rsid w:val="00577A55"/>
    <w:rsid w:val="005825AA"/>
    <w:rsid w:val="00583121"/>
    <w:rsid w:val="00586461"/>
    <w:rsid w:val="0059585A"/>
    <w:rsid w:val="005B2C20"/>
    <w:rsid w:val="005C0453"/>
    <w:rsid w:val="005C37D5"/>
    <w:rsid w:val="005D53E3"/>
    <w:rsid w:val="005E143B"/>
    <w:rsid w:val="005E6248"/>
    <w:rsid w:val="005E7886"/>
    <w:rsid w:val="005F0A50"/>
    <w:rsid w:val="005F1BFD"/>
    <w:rsid w:val="005F34A0"/>
    <w:rsid w:val="00606068"/>
    <w:rsid w:val="00613725"/>
    <w:rsid w:val="00617273"/>
    <w:rsid w:val="006235A5"/>
    <w:rsid w:val="00626314"/>
    <w:rsid w:val="0063468B"/>
    <w:rsid w:val="006370BB"/>
    <w:rsid w:val="0064654F"/>
    <w:rsid w:val="00652769"/>
    <w:rsid w:val="00655C83"/>
    <w:rsid w:val="00656011"/>
    <w:rsid w:val="006626D8"/>
    <w:rsid w:val="00667A94"/>
    <w:rsid w:val="00667DBD"/>
    <w:rsid w:val="00674216"/>
    <w:rsid w:val="006751B4"/>
    <w:rsid w:val="00676472"/>
    <w:rsid w:val="00684A80"/>
    <w:rsid w:val="006861D3"/>
    <w:rsid w:val="0068762E"/>
    <w:rsid w:val="00696BF7"/>
    <w:rsid w:val="006A0A75"/>
    <w:rsid w:val="006A4E15"/>
    <w:rsid w:val="006B6FDC"/>
    <w:rsid w:val="006C4E85"/>
    <w:rsid w:val="006D2881"/>
    <w:rsid w:val="006D3DF4"/>
    <w:rsid w:val="006E573F"/>
    <w:rsid w:val="006E722F"/>
    <w:rsid w:val="006F4C88"/>
    <w:rsid w:val="006F60B2"/>
    <w:rsid w:val="006F6B1F"/>
    <w:rsid w:val="006F6B8D"/>
    <w:rsid w:val="00704196"/>
    <w:rsid w:val="007073C5"/>
    <w:rsid w:val="00710814"/>
    <w:rsid w:val="00711B53"/>
    <w:rsid w:val="00712901"/>
    <w:rsid w:val="00721617"/>
    <w:rsid w:val="00721979"/>
    <w:rsid w:val="00724AB6"/>
    <w:rsid w:val="00734AE7"/>
    <w:rsid w:val="00735AE0"/>
    <w:rsid w:val="00741B1B"/>
    <w:rsid w:val="00743BDC"/>
    <w:rsid w:val="007451C5"/>
    <w:rsid w:val="00753AB1"/>
    <w:rsid w:val="00763FC4"/>
    <w:rsid w:val="00766331"/>
    <w:rsid w:val="00772A54"/>
    <w:rsid w:val="00773971"/>
    <w:rsid w:val="007750E1"/>
    <w:rsid w:val="00782288"/>
    <w:rsid w:val="00790FF2"/>
    <w:rsid w:val="0079244D"/>
    <w:rsid w:val="00792F72"/>
    <w:rsid w:val="007A23E3"/>
    <w:rsid w:val="007B5853"/>
    <w:rsid w:val="007C5C1D"/>
    <w:rsid w:val="007C7A9F"/>
    <w:rsid w:val="007D555F"/>
    <w:rsid w:val="007D5E26"/>
    <w:rsid w:val="007E35AF"/>
    <w:rsid w:val="007E633D"/>
    <w:rsid w:val="007F049D"/>
    <w:rsid w:val="00804DED"/>
    <w:rsid w:val="00805D3C"/>
    <w:rsid w:val="008068E1"/>
    <w:rsid w:val="00807B5E"/>
    <w:rsid w:val="00815FA2"/>
    <w:rsid w:val="00816E75"/>
    <w:rsid w:val="008217DD"/>
    <w:rsid w:val="00827FCB"/>
    <w:rsid w:val="00836B9A"/>
    <w:rsid w:val="0084145B"/>
    <w:rsid w:val="00844611"/>
    <w:rsid w:val="00853812"/>
    <w:rsid w:val="00855C7E"/>
    <w:rsid w:val="0085798F"/>
    <w:rsid w:val="00863498"/>
    <w:rsid w:val="008727D3"/>
    <w:rsid w:val="0087300B"/>
    <w:rsid w:val="00876BAC"/>
    <w:rsid w:val="00883986"/>
    <w:rsid w:val="00885562"/>
    <w:rsid w:val="0089314A"/>
    <w:rsid w:val="00897FC7"/>
    <w:rsid w:val="008A1B8B"/>
    <w:rsid w:val="008A3859"/>
    <w:rsid w:val="008A4C0C"/>
    <w:rsid w:val="008B0D8E"/>
    <w:rsid w:val="008B2FC4"/>
    <w:rsid w:val="008C03DC"/>
    <w:rsid w:val="008C0524"/>
    <w:rsid w:val="008C412B"/>
    <w:rsid w:val="008C7B06"/>
    <w:rsid w:val="008D040F"/>
    <w:rsid w:val="008D0509"/>
    <w:rsid w:val="008E38E3"/>
    <w:rsid w:val="008F2261"/>
    <w:rsid w:val="00906D64"/>
    <w:rsid w:val="00907231"/>
    <w:rsid w:val="00914EE3"/>
    <w:rsid w:val="00916609"/>
    <w:rsid w:val="00920F4F"/>
    <w:rsid w:val="009224EC"/>
    <w:rsid w:val="00924114"/>
    <w:rsid w:val="00934B07"/>
    <w:rsid w:val="009435BC"/>
    <w:rsid w:val="00951CBE"/>
    <w:rsid w:val="00980D43"/>
    <w:rsid w:val="0098164F"/>
    <w:rsid w:val="00983E3E"/>
    <w:rsid w:val="009B2F11"/>
    <w:rsid w:val="009B739A"/>
    <w:rsid w:val="009C3F5A"/>
    <w:rsid w:val="009C63DB"/>
    <w:rsid w:val="009D1675"/>
    <w:rsid w:val="009D219E"/>
    <w:rsid w:val="009E2354"/>
    <w:rsid w:val="009E5999"/>
    <w:rsid w:val="009E75C4"/>
    <w:rsid w:val="009F141F"/>
    <w:rsid w:val="009F2503"/>
    <w:rsid w:val="009F3BEC"/>
    <w:rsid w:val="009F4371"/>
    <w:rsid w:val="009F6430"/>
    <w:rsid w:val="00A075CB"/>
    <w:rsid w:val="00A11EAD"/>
    <w:rsid w:val="00A13A74"/>
    <w:rsid w:val="00A15EE1"/>
    <w:rsid w:val="00A1685B"/>
    <w:rsid w:val="00A22AC6"/>
    <w:rsid w:val="00A23F40"/>
    <w:rsid w:val="00A25B3F"/>
    <w:rsid w:val="00A30DFE"/>
    <w:rsid w:val="00A322C1"/>
    <w:rsid w:val="00A32469"/>
    <w:rsid w:val="00A325D5"/>
    <w:rsid w:val="00A34324"/>
    <w:rsid w:val="00A3597F"/>
    <w:rsid w:val="00A42F52"/>
    <w:rsid w:val="00A438A0"/>
    <w:rsid w:val="00A449A7"/>
    <w:rsid w:val="00A471F4"/>
    <w:rsid w:val="00A523F3"/>
    <w:rsid w:val="00A60E9C"/>
    <w:rsid w:val="00A62DD4"/>
    <w:rsid w:val="00A652AB"/>
    <w:rsid w:val="00A6679F"/>
    <w:rsid w:val="00A72029"/>
    <w:rsid w:val="00A72B67"/>
    <w:rsid w:val="00A76D00"/>
    <w:rsid w:val="00A827DB"/>
    <w:rsid w:val="00A87468"/>
    <w:rsid w:val="00A94EF8"/>
    <w:rsid w:val="00AA010E"/>
    <w:rsid w:val="00AA0225"/>
    <w:rsid w:val="00AA1A25"/>
    <w:rsid w:val="00AA69F2"/>
    <w:rsid w:val="00AB153A"/>
    <w:rsid w:val="00AC16DE"/>
    <w:rsid w:val="00AC53E3"/>
    <w:rsid w:val="00AC69CA"/>
    <w:rsid w:val="00AC6B47"/>
    <w:rsid w:val="00AC78F1"/>
    <w:rsid w:val="00AD051D"/>
    <w:rsid w:val="00AE1AEF"/>
    <w:rsid w:val="00AE3D61"/>
    <w:rsid w:val="00AF1850"/>
    <w:rsid w:val="00AF1AE5"/>
    <w:rsid w:val="00AF1C6F"/>
    <w:rsid w:val="00AF40C8"/>
    <w:rsid w:val="00B10B12"/>
    <w:rsid w:val="00B251DF"/>
    <w:rsid w:val="00B25706"/>
    <w:rsid w:val="00B3094A"/>
    <w:rsid w:val="00B31BC3"/>
    <w:rsid w:val="00B33349"/>
    <w:rsid w:val="00B43601"/>
    <w:rsid w:val="00B524AB"/>
    <w:rsid w:val="00B54DCB"/>
    <w:rsid w:val="00B63E2F"/>
    <w:rsid w:val="00B64268"/>
    <w:rsid w:val="00B65443"/>
    <w:rsid w:val="00B7011E"/>
    <w:rsid w:val="00B765F8"/>
    <w:rsid w:val="00B823F3"/>
    <w:rsid w:val="00B91970"/>
    <w:rsid w:val="00B931B2"/>
    <w:rsid w:val="00B95685"/>
    <w:rsid w:val="00BA401E"/>
    <w:rsid w:val="00BA5F8F"/>
    <w:rsid w:val="00BA7FFA"/>
    <w:rsid w:val="00BB4D9C"/>
    <w:rsid w:val="00BB686C"/>
    <w:rsid w:val="00BB7359"/>
    <w:rsid w:val="00BC4544"/>
    <w:rsid w:val="00BD0CAC"/>
    <w:rsid w:val="00BD28FA"/>
    <w:rsid w:val="00BE3C3B"/>
    <w:rsid w:val="00BE71D1"/>
    <w:rsid w:val="00BF3844"/>
    <w:rsid w:val="00BF4FF2"/>
    <w:rsid w:val="00BF57C7"/>
    <w:rsid w:val="00BF6B7F"/>
    <w:rsid w:val="00C140F9"/>
    <w:rsid w:val="00C256D9"/>
    <w:rsid w:val="00C52FE2"/>
    <w:rsid w:val="00C576B3"/>
    <w:rsid w:val="00C60344"/>
    <w:rsid w:val="00C60D1D"/>
    <w:rsid w:val="00C61404"/>
    <w:rsid w:val="00C62146"/>
    <w:rsid w:val="00C65A1E"/>
    <w:rsid w:val="00C677E6"/>
    <w:rsid w:val="00C67BC8"/>
    <w:rsid w:val="00C7170D"/>
    <w:rsid w:val="00C73C81"/>
    <w:rsid w:val="00C75245"/>
    <w:rsid w:val="00C77D0F"/>
    <w:rsid w:val="00C804C7"/>
    <w:rsid w:val="00C85407"/>
    <w:rsid w:val="00C866E9"/>
    <w:rsid w:val="00CA03C8"/>
    <w:rsid w:val="00CB5993"/>
    <w:rsid w:val="00CD0849"/>
    <w:rsid w:val="00CD48D5"/>
    <w:rsid w:val="00CD5D23"/>
    <w:rsid w:val="00CF2164"/>
    <w:rsid w:val="00CF4B7B"/>
    <w:rsid w:val="00CF516E"/>
    <w:rsid w:val="00D00068"/>
    <w:rsid w:val="00D03DA0"/>
    <w:rsid w:val="00D113F3"/>
    <w:rsid w:val="00D12035"/>
    <w:rsid w:val="00D1282B"/>
    <w:rsid w:val="00D20575"/>
    <w:rsid w:val="00D21957"/>
    <w:rsid w:val="00D326AE"/>
    <w:rsid w:val="00D34A3D"/>
    <w:rsid w:val="00D41B77"/>
    <w:rsid w:val="00D50BC2"/>
    <w:rsid w:val="00D56844"/>
    <w:rsid w:val="00D6433B"/>
    <w:rsid w:val="00D66CC6"/>
    <w:rsid w:val="00D71172"/>
    <w:rsid w:val="00D87443"/>
    <w:rsid w:val="00D90F27"/>
    <w:rsid w:val="00D91A3E"/>
    <w:rsid w:val="00D93AC0"/>
    <w:rsid w:val="00D9622B"/>
    <w:rsid w:val="00DA03DE"/>
    <w:rsid w:val="00DB3379"/>
    <w:rsid w:val="00DB5C40"/>
    <w:rsid w:val="00DC44C5"/>
    <w:rsid w:val="00DC722E"/>
    <w:rsid w:val="00DD0689"/>
    <w:rsid w:val="00DD32D0"/>
    <w:rsid w:val="00DD5C9D"/>
    <w:rsid w:val="00DD7F57"/>
    <w:rsid w:val="00DF43F6"/>
    <w:rsid w:val="00DF548C"/>
    <w:rsid w:val="00DF5EB9"/>
    <w:rsid w:val="00E02681"/>
    <w:rsid w:val="00E05B06"/>
    <w:rsid w:val="00E12CE0"/>
    <w:rsid w:val="00E264A0"/>
    <w:rsid w:val="00E32F5D"/>
    <w:rsid w:val="00E331DC"/>
    <w:rsid w:val="00E34D6B"/>
    <w:rsid w:val="00E35511"/>
    <w:rsid w:val="00E41AF3"/>
    <w:rsid w:val="00E4783B"/>
    <w:rsid w:val="00E5134E"/>
    <w:rsid w:val="00E5367A"/>
    <w:rsid w:val="00E539E6"/>
    <w:rsid w:val="00E55FB8"/>
    <w:rsid w:val="00E60421"/>
    <w:rsid w:val="00E60FAD"/>
    <w:rsid w:val="00E71175"/>
    <w:rsid w:val="00E735CE"/>
    <w:rsid w:val="00E73E8E"/>
    <w:rsid w:val="00E7756C"/>
    <w:rsid w:val="00E8282D"/>
    <w:rsid w:val="00E83690"/>
    <w:rsid w:val="00E94B2F"/>
    <w:rsid w:val="00E95424"/>
    <w:rsid w:val="00EC1B75"/>
    <w:rsid w:val="00EC3CB9"/>
    <w:rsid w:val="00ED6417"/>
    <w:rsid w:val="00ED75E9"/>
    <w:rsid w:val="00EF24D1"/>
    <w:rsid w:val="00EF6781"/>
    <w:rsid w:val="00F01B7B"/>
    <w:rsid w:val="00F108D5"/>
    <w:rsid w:val="00F10A37"/>
    <w:rsid w:val="00F114C7"/>
    <w:rsid w:val="00F15458"/>
    <w:rsid w:val="00F17B1C"/>
    <w:rsid w:val="00F20F51"/>
    <w:rsid w:val="00F211BA"/>
    <w:rsid w:val="00F2200C"/>
    <w:rsid w:val="00F246A8"/>
    <w:rsid w:val="00F37608"/>
    <w:rsid w:val="00F46FE5"/>
    <w:rsid w:val="00F611B2"/>
    <w:rsid w:val="00F64F6B"/>
    <w:rsid w:val="00F669A9"/>
    <w:rsid w:val="00F67A58"/>
    <w:rsid w:val="00F70EA4"/>
    <w:rsid w:val="00F724A8"/>
    <w:rsid w:val="00F815E4"/>
    <w:rsid w:val="00F86BA7"/>
    <w:rsid w:val="00F94ACD"/>
    <w:rsid w:val="00FA69D5"/>
    <w:rsid w:val="00FB55C3"/>
    <w:rsid w:val="00FC06AA"/>
    <w:rsid w:val="00FC61F5"/>
    <w:rsid w:val="00FD16A4"/>
    <w:rsid w:val="00FD4F82"/>
    <w:rsid w:val="00FD6027"/>
    <w:rsid w:val="00FD6CFA"/>
    <w:rsid w:val="00FE1917"/>
    <w:rsid w:val="00FF0998"/>
    <w:rsid w:val="00FF0A37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627A0-B4C7-4FC1-BF46-4A75853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D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CA"/>
    </w:rPr>
  </w:style>
  <w:style w:type="table" w:styleId="Tabela-Siatka">
    <w:name w:val="Table Grid"/>
    <w:basedOn w:val="Standardowy"/>
    <w:uiPriority w:val="39"/>
    <w:rsid w:val="0057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72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72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2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56C"/>
  </w:style>
  <w:style w:type="paragraph" w:styleId="Stopka">
    <w:name w:val="footer"/>
    <w:basedOn w:val="Normalny"/>
    <w:link w:val="StopkaZnak"/>
    <w:uiPriority w:val="99"/>
    <w:unhideWhenUsed/>
    <w:rsid w:val="00E7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56C"/>
  </w:style>
  <w:style w:type="character" w:styleId="Odwoaniedokomentarza">
    <w:name w:val="annotation reference"/>
    <w:basedOn w:val="Domylnaczcionkaakapitu"/>
    <w:uiPriority w:val="99"/>
    <w:semiHidden/>
    <w:unhideWhenUsed/>
    <w:rsid w:val="009E2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354"/>
    <w:rPr>
      <w:b/>
      <w:bCs/>
      <w:sz w:val="20"/>
      <w:szCs w:val="20"/>
    </w:rPr>
  </w:style>
  <w:style w:type="paragraph" w:styleId="Bezodstpw">
    <w:name w:val="No Spacing"/>
    <w:uiPriority w:val="1"/>
    <w:qFormat/>
    <w:rsid w:val="00A62DD4"/>
    <w:pPr>
      <w:spacing w:after="0" w:line="240" w:lineRule="auto"/>
    </w:pPr>
  </w:style>
  <w:style w:type="character" w:styleId="Hipercze">
    <w:name w:val="Hyperlink"/>
    <w:uiPriority w:val="99"/>
    <w:unhideWhenUsed/>
    <w:rsid w:val="00A62DD4"/>
    <w:rPr>
      <w:color w:val="0000FF"/>
      <w:u w:val="single"/>
    </w:rPr>
  </w:style>
  <w:style w:type="paragraph" w:customStyle="1" w:styleId="button">
    <w:name w:val="button"/>
    <w:basedOn w:val="Normalny"/>
    <w:rsid w:val="00A62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6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6BA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8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F87"/>
    <w:rPr>
      <w:vertAlign w:val="superscript"/>
    </w:rPr>
  </w:style>
  <w:style w:type="paragraph" w:styleId="Poprawka">
    <w:name w:val="Revision"/>
    <w:hidden/>
    <w:uiPriority w:val="99"/>
    <w:semiHidden/>
    <w:rsid w:val="00586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\Desktop\papier_pl_warsza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40B6-29FE-4AFE-A700-29D784D5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papier_pl_warszawa</Template>
  <TotalTime>1722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83</cp:revision>
  <dcterms:created xsi:type="dcterms:W3CDTF">2016-11-10T09:25:00Z</dcterms:created>
  <dcterms:modified xsi:type="dcterms:W3CDTF">2016-12-15T14:34:00Z</dcterms:modified>
</cp:coreProperties>
</file>