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4D" w:rsidRDefault="008E5C4D" w:rsidP="008E5C4D">
      <w:pPr>
        <w:jc w:val="center"/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Karta zgłoszenia uczestnictwa w konferencji</w:t>
      </w:r>
    </w:p>
    <w:p w:rsidR="008E5C4D" w:rsidRPr="008E5C4D" w:rsidRDefault="008E5C4D" w:rsidP="008E5C4D">
      <w:pPr>
        <w:jc w:val="center"/>
        <w:rPr>
          <w:rFonts w:ascii="Palatino Linotype" w:hAnsi="Palatino Linotype"/>
          <w:b/>
          <w:color w:val="C00000"/>
          <w:sz w:val="32"/>
          <w:szCs w:val="24"/>
        </w:rPr>
      </w:pPr>
      <w:r w:rsidRPr="008E5C4D">
        <w:rPr>
          <w:rFonts w:ascii="Palatino Linotype" w:hAnsi="Palatino Linotype"/>
          <w:b/>
          <w:color w:val="C00000"/>
          <w:sz w:val="32"/>
          <w:szCs w:val="24"/>
        </w:rPr>
        <w:t>Język prawny w dyskursach społecznych</w:t>
      </w:r>
    </w:p>
    <w:p w:rsidR="008E5C4D" w:rsidRPr="00166914" w:rsidRDefault="008E5C4D" w:rsidP="008E5C4D">
      <w:pPr>
        <w:jc w:val="center"/>
        <w:rPr>
          <w:rFonts w:ascii="Palatino Linotype" w:hAnsi="Palatino Linotype"/>
          <w:sz w:val="24"/>
        </w:rPr>
      </w:pPr>
      <w:r w:rsidRPr="00166914">
        <w:rPr>
          <w:rFonts w:ascii="Palatino Linotype" w:hAnsi="Palatino Linotype"/>
          <w:sz w:val="24"/>
        </w:rPr>
        <w:t>26–27 września 2017 r.</w:t>
      </w:r>
    </w:p>
    <w:p w:rsidR="008E5C4D" w:rsidRDefault="008E5C4D" w:rsidP="008E5C4D">
      <w:pPr>
        <w:jc w:val="center"/>
        <w:rPr>
          <w:rFonts w:ascii="Palatino Linotype" w:hAnsi="Palatino Linotype"/>
          <w:b/>
        </w:rPr>
      </w:pPr>
    </w:p>
    <w:p w:rsidR="008E5C4D" w:rsidRDefault="008E5C4D" w:rsidP="008E5C4D">
      <w:pPr>
        <w:ind w:right="763"/>
        <w:jc w:val="both"/>
        <w:rPr>
          <w:rFonts w:ascii="Palatino Linotype" w:hAnsi="Palatino Linotype"/>
          <w:sz w:val="22"/>
        </w:rPr>
      </w:pPr>
    </w:p>
    <w:tbl>
      <w:tblPr>
        <w:tblW w:w="9795" w:type="dxa"/>
        <w:jc w:val="center"/>
        <w:tblInd w:w="108" w:type="dxa"/>
        <w:tblLayout w:type="fixed"/>
        <w:tblLook w:val="04A0"/>
      </w:tblPr>
      <w:tblGrid>
        <w:gridCol w:w="2785"/>
        <w:gridCol w:w="7010"/>
      </w:tblGrid>
      <w:tr w:rsidR="008E5C4D" w:rsidTr="008E5C4D"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Imię i nazwisko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C4D" w:rsidRDefault="008E5C4D">
            <w:pPr>
              <w:suppressAutoHyphens w:val="0"/>
              <w:rPr>
                <w:rFonts w:eastAsia="Calibri"/>
                <w:lang w:eastAsia="pl-PL"/>
              </w:rPr>
            </w:pPr>
          </w:p>
        </w:tc>
      </w:tr>
      <w:tr w:rsidR="008E5C4D" w:rsidTr="008E5C4D"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Tytuł naukowy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C4D" w:rsidRDefault="008E5C4D">
            <w:pPr>
              <w:suppressAutoHyphens w:val="0"/>
              <w:rPr>
                <w:rFonts w:eastAsia="Calibri"/>
                <w:lang w:eastAsia="pl-PL"/>
              </w:rPr>
            </w:pPr>
          </w:p>
        </w:tc>
      </w:tr>
      <w:tr w:rsidR="008E5C4D" w:rsidTr="008E5C4D"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Uczelnia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C4D" w:rsidRDefault="008E5C4D">
            <w:pPr>
              <w:suppressAutoHyphens w:val="0"/>
              <w:rPr>
                <w:rFonts w:eastAsia="Calibri"/>
                <w:lang w:eastAsia="pl-PL"/>
              </w:rPr>
            </w:pPr>
          </w:p>
        </w:tc>
      </w:tr>
      <w:tr w:rsidR="008E5C4D" w:rsidTr="008E5C4D"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Adres </w:t>
            </w:r>
          </w:p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do korespondencji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C4D" w:rsidRDefault="008E5C4D">
            <w:pPr>
              <w:suppressAutoHyphens w:val="0"/>
              <w:rPr>
                <w:rFonts w:eastAsia="Calibri"/>
                <w:lang w:eastAsia="pl-PL"/>
              </w:rPr>
            </w:pPr>
          </w:p>
        </w:tc>
      </w:tr>
      <w:tr w:rsidR="008E5C4D" w:rsidTr="008E5C4D">
        <w:trPr>
          <w:trHeight w:val="306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Telefon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C4D" w:rsidRDefault="008E5C4D">
            <w:pPr>
              <w:suppressAutoHyphens w:val="0"/>
              <w:rPr>
                <w:rFonts w:eastAsia="Calibri"/>
                <w:lang w:eastAsia="pl-PL"/>
              </w:rPr>
            </w:pPr>
          </w:p>
        </w:tc>
      </w:tr>
      <w:tr w:rsidR="008E5C4D" w:rsidTr="008E5C4D"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e-mail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C4D" w:rsidRDefault="008E5C4D">
            <w:pPr>
              <w:suppressAutoHyphens w:val="0"/>
              <w:rPr>
                <w:rFonts w:eastAsia="Calibri"/>
                <w:lang w:eastAsia="pl-PL"/>
              </w:rPr>
            </w:pPr>
          </w:p>
        </w:tc>
      </w:tr>
      <w:tr w:rsidR="008E5C4D" w:rsidTr="008E5C4D"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Tytuł referatu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8E5C4D" w:rsidTr="008E5C4D">
        <w:trPr>
          <w:trHeight w:val="1887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Abstrakt</w:t>
            </w:r>
          </w:p>
          <w:p w:rsidR="008E5C4D" w:rsidRDefault="008E5C4D">
            <w:pPr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nie więcej niż 200 słów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D" w:rsidRDefault="008E5C4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8E5C4D" w:rsidRDefault="008E5C4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8E5C4D" w:rsidTr="008E5C4D">
        <w:trPr>
          <w:trHeight w:val="554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Słowa kluczowe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C4D" w:rsidRDefault="008E5C4D">
            <w:pPr>
              <w:suppressAutoHyphens w:val="0"/>
              <w:rPr>
                <w:rFonts w:eastAsia="Calibri"/>
                <w:lang w:eastAsia="pl-PL"/>
              </w:rPr>
            </w:pPr>
          </w:p>
        </w:tc>
      </w:tr>
      <w:tr w:rsidR="008E5C4D" w:rsidTr="008E5C4D">
        <w:trPr>
          <w:trHeight w:val="548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>
            <w:pPr>
              <w:snapToGrid w:val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Faktura VAT</w:t>
            </w:r>
          </w:p>
          <w:p w:rsidR="008E5C4D" w:rsidRDefault="008E5C4D">
            <w:pPr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(zaznaczyć odpowiedź znakiem x)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C4D" w:rsidRDefault="008E5C4D">
            <w:pPr>
              <w:snapToGrid w:val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                </w:t>
            </w:r>
          </w:p>
          <w:p w:rsidR="008E5C4D" w:rsidRDefault="008E5C4D">
            <w:pPr>
              <w:snapToGrid w:val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Tak                                                         Nie</w:t>
            </w:r>
          </w:p>
        </w:tc>
      </w:tr>
      <w:tr w:rsidR="008E5C4D" w:rsidTr="008E5C4D">
        <w:trPr>
          <w:trHeight w:val="144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hideMark/>
          </w:tcPr>
          <w:p w:rsidR="008E5C4D" w:rsidRDefault="008E5C4D" w:rsidP="008E5C4D">
            <w:pPr>
              <w:pStyle w:val="Tekstkomentarza1"/>
              <w:snapToGrid w:val="0"/>
              <w:spacing w:line="240" w:lineRule="auto"/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Dane do faktury: 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>nazwa/imię i nazwisko; kod pocztowy, miejscowość, ulica, numer domu lub mieszkania, NIP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C4D" w:rsidRDefault="008E5C4D">
            <w:pPr>
              <w:snapToGrid w:val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E5C4D" w:rsidRDefault="008E5C4D" w:rsidP="008E5C4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8E5C4D" w:rsidRDefault="008E5C4D" w:rsidP="008E5C4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8E5C4D" w:rsidRDefault="008E5C4D" w:rsidP="008E5C4D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Kartę zgłoszenia należy przesłać </w:t>
      </w:r>
      <w:r w:rsidR="000F051A">
        <w:rPr>
          <w:rFonts w:ascii="Palatino Linotype" w:hAnsi="Palatino Linotype"/>
          <w:sz w:val="24"/>
        </w:rPr>
        <w:t>na adres:</w:t>
      </w:r>
      <w:r>
        <w:rPr>
          <w:rFonts w:ascii="Palatino Linotype" w:hAnsi="Palatino Linotype"/>
          <w:sz w:val="24"/>
        </w:rPr>
        <w:t xml:space="preserve"> </w:t>
      </w:r>
      <w:r w:rsidRPr="00E13FAB">
        <w:rPr>
          <w:rFonts w:ascii="Palatino Linotype" w:hAnsi="Palatino Linotype"/>
          <w:b/>
          <w:spacing w:val="20"/>
          <w:sz w:val="24"/>
        </w:rPr>
        <w:t>jezykprawny@gmail.com</w:t>
      </w:r>
      <w:r w:rsidR="00E13FAB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sz w:val="24"/>
        </w:rPr>
        <w:t>lub</w:t>
      </w:r>
      <w:r w:rsidR="00E13FAB">
        <w:rPr>
          <w:rFonts w:ascii="Palatino Linotype" w:hAnsi="Palatino Linotype"/>
          <w:sz w:val="24"/>
        </w:rPr>
        <w:t> </w:t>
      </w:r>
      <w:r w:rsidR="00E13FAB" w:rsidRPr="00E13FAB">
        <w:rPr>
          <w:rFonts w:ascii="Palatino Linotype" w:hAnsi="Palatino Linotype" w:cs="Arial"/>
          <w:b/>
          <w:color w:val="000000"/>
          <w:spacing w:val="20"/>
          <w:sz w:val="24"/>
          <w:szCs w:val="14"/>
          <w:shd w:val="clear" w:color="auto" w:fill="FFFFFF"/>
        </w:rPr>
        <w:t>irsz@poczta.fm</w:t>
      </w:r>
      <w:r w:rsidR="00E13FAB" w:rsidRPr="00E13FAB">
        <w:rPr>
          <w:rFonts w:ascii="Arial" w:hAnsi="Arial" w:cs="Arial"/>
          <w:color w:val="000000"/>
          <w:sz w:val="24"/>
          <w:szCs w:val="1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</w:rPr>
        <w:t>do 15 maja 2017 r.</w:t>
      </w:r>
    </w:p>
    <w:p w:rsidR="008E5C4D" w:rsidRDefault="008E5C4D" w:rsidP="008E5C4D">
      <w:pPr>
        <w:rPr>
          <w:rFonts w:ascii="Palatino Linotype" w:hAnsi="Palatino Linotype"/>
        </w:rPr>
      </w:pPr>
    </w:p>
    <w:p w:rsidR="008E5C4D" w:rsidRDefault="008E5C4D" w:rsidP="008E5C4D">
      <w:pPr>
        <w:rPr>
          <w:rFonts w:ascii="Palatino Linotype" w:hAnsi="Palatino Linotype"/>
        </w:rPr>
      </w:pPr>
    </w:p>
    <w:p w:rsidR="00806A9A" w:rsidRDefault="00806A9A"/>
    <w:sectPr w:rsidR="00806A9A" w:rsidSect="00F85D36">
      <w:headerReference w:type="default" r:id="rId6"/>
      <w:pgSz w:w="11900" w:h="16840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B1" w:rsidRDefault="00DD40B1" w:rsidP="00F85D36">
      <w:r>
        <w:separator/>
      </w:r>
    </w:p>
  </w:endnote>
  <w:endnote w:type="continuationSeparator" w:id="0">
    <w:p w:rsidR="00DD40B1" w:rsidRDefault="00DD40B1" w:rsidP="00F8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B1" w:rsidRDefault="00DD40B1" w:rsidP="00F85D36">
      <w:r>
        <w:separator/>
      </w:r>
    </w:p>
  </w:footnote>
  <w:footnote w:type="continuationSeparator" w:id="0">
    <w:p w:rsidR="00DD40B1" w:rsidRDefault="00DD40B1" w:rsidP="00F8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6" w:rsidRDefault="008E5C4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-463550</wp:posOffset>
          </wp:positionV>
          <wp:extent cx="7543800" cy="1435735"/>
          <wp:effectExtent l="19050" t="0" r="0" b="0"/>
          <wp:wrapNone/>
          <wp:docPr id="2" name="Obraz 1" descr="Opis: Archium:03 [POZA UMOWA]:[PAPIER FIRMOWY]:papier UwB doc:pa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Archium:03 [POZA UMOWA]:[PAPIER FIRMOWY]:papier UwB doc:pa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5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67EE"/>
    <w:rsid w:val="000B1C4F"/>
    <w:rsid w:val="000E7B09"/>
    <w:rsid w:val="000F051A"/>
    <w:rsid w:val="00166914"/>
    <w:rsid w:val="001A1869"/>
    <w:rsid w:val="002270FE"/>
    <w:rsid w:val="003167EE"/>
    <w:rsid w:val="004F36C7"/>
    <w:rsid w:val="0058194A"/>
    <w:rsid w:val="00764421"/>
    <w:rsid w:val="00806A9A"/>
    <w:rsid w:val="008E5C4D"/>
    <w:rsid w:val="009B08DC"/>
    <w:rsid w:val="00B12988"/>
    <w:rsid w:val="00C25736"/>
    <w:rsid w:val="00DD40B1"/>
    <w:rsid w:val="00E13FAB"/>
    <w:rsid w:val="00ED5166"/>
    <w:rsid w:val="00ED6921"/>
    <w:rsid w:val="00F4091E"/>
    <w:rsid w:val="00F85D36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8E5C4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36"/>
    <w:pPr>
      <w:tabs>
        <w:tab w:val="center" w:pos="4536"/>
        <w:tab w:val="right" w:pos="9072"/>
      </w:tabs>
      <w:suppressAutoHyphens w:val="0"/>
    </w:pPr>
    <w:rPr>
      <w:rFonts w:ascii="Cambria" w:eastAsia="MS Mincho" w:hAnsi="Cambria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F85D3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5D36"/>
    <w:pPr>
      <w:tabs>
        <w:tab w:val="center" w:pos="4536"/>
        <w:tab w:val="right" w:pos="9072"/>
      </w:tabs>
      <w:suppressAutoHyphens w:val="0"/>
    </w:pPr>
    <w:rPr>
      <w:rFonts w:ascii="Cambria" w:eastAsia="MS Mincho" w:hAnsi="Cambria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85D36"/>
    <w:rPr>
      <w:lang w:val="pl-PL"/>
    </w:rPr>
  </w:style>
  <w:style w:type="paragraph" w:customStyle="1" w:styleId="Tekstkomentarza1">
    <w:name w:val="Tekst komentarza1"/>
    <w:basedOn w:val="Normalny"/>
    <w:rsid w:val="008E5C4D"/>
    <w:pPr>
      <w:spacing w:after="200" w:line="276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\Desktop\papier%20Uw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UwB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 Bialymstoku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Sylwia Pikula</cp:lastModifiedBy>
  <cp:revision>2</cp:revision>
  <dcterms:created xsi:type="dcterms:W3CDTF">2017-03-13T19:18:00Z</dcterms:created>
  <dcterms:modified xsi:type="dcterms:W3CDTF">2017-03-13T19:18:00Z</dcterms:modified>
</cp:coreProperties>
</file>