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0A" w:rsidRDefault="0069220A" w:rsidP="00FE0279">
      <w:pPr>
        <w:spacing w:line="360" w:lineRule="auto"/>
        <w:jc w:val="center"/>
        <w:rPr>
          <w:b/>
        </w:rPr>
      </w:pPr>
      <w:r>
        <w:rPr>
          <w:b/>
        </w:rPr>
        <w:t xml:space="preserve">KARTA ZGŁOSZENIA DO II  OGÓLNOPOLSKIEGO KONKURSU </w:t>
      </w:r>
      <w:r>
        <w:rPr>
          <w:b/>
        </w:rPr>
        <w:br/>
      </w:r>
      <w:r w:rsidRPr="002522D4">
        <w:rPr>
          <w:b/>
        </w:rPr>
        <w:t xml:space="preserve">NA </w:t>
      </w:r>
      <w:r>
        <w:rPr>
          <w:b/>
        </w:rPr>
        <w:t xml:space="preserve">NAJTRUDNIEJSZĄ LINGWOŁAMKĘ  </w:t>
      </w:r>
      <w:r w:rsidRPr="002522D4">
        <w:rPr>
          <w:b/>
        </w:rPr>
        <w:t>I  SKRĘTACZ  JĘZYKA</w:t>
      </w:r>
    </w:p>
    <w:p w:rsidR="0069220A" w:rsidRDefault="0069220A" w:rsidP="002522D4">
      <w:pPr>
        <w:spacing w:line="360" w:lineRule="auto"/>
      </w:pPr>
    </w:p>
    <w:p w:rsidR="0069220A" w:rsidRDefault="0069220A" w:rsidP="002522D4">
      <w:pPr>
        <w:spacing w:line="360" w:lineRule="auto"/>
      </w:pPr>
    </w:p>
    <w:p w:rsidR="0069220A" w:rsidRDefault="0069220A" w:rsidP="002522D4">
      <w:pPr>
        <w:spacing w:line="360" w:lineRule="auto"/>
        <w:rPr>
          <w:sz w:val="16"/>
          <w:szCs w:val="16"/>
        </w:rPr>
      </w:pPr>
      <w:r>
        <w:t>Imię i nazwisko:</w:t>
      </w:r>
    </w:p>
    <w:p w:rsidR="0069220A" w:rsidRDefault="0069220A" w:rsidP="002522D4">
      <w:pPr>
        <w:spacing w:line="360" w:lineRule="auto"/>
        <w:rPr>
          <w:sz w:val="16"/>
          <w:szCs w:val="16"/>
        </w:rPr>
      </w:pPr>
      <w:r>
        <w:t xml:space="preserve">Adres korespondencyjny:    </w:t>
      </w:r>
    </w:p>
    <w:p w:rsidR="0069220A" w:rsidRDefault="0069220A" w:rsidP="002522D4">
      <w:pPr>
        <w:spacing w:line="360" w:lineRule="auto"/>
      </w:pPr>
      <w:r>
        <w:t xml:space="preserve">E-mail: </w:t>
      </w:r>
    </w:p>
    <w:p w:rsidR="0069220A" w:rsidRDefault="0069220A" w:rsidP="002522D4">
      <w:pPr>
        <w:spacing w:line="360" w:lineRule="auto"/>
      </w:pPr>
      <w:r>
        <w:t>Telefon:</w:t>
      </w:r>
    </w:p>
    <w:p w:rsidR="0069220A" w:rsidRDefault="0069220A" w:rsidP="002522D4">
      <w:pPr>
        <w:spacing w:line="360" w:lineRule="auto"/>
        <w:rPr>
          <w:sz w:val="16"/>
          <w:szCs w:val="16"/>
        </w:rPr>
      </w:pPr>
      <w:r>
        <w:t>Nazwa uczelni/szkoły:</w:t>
      </w:r>
    </w:p>
    <w:p w:rsidR="0069220A" w:rsidRDefault="0069220A" w:rsidP="002522D4">
      <w:pPr>
        <w:spacing w:line="360" w:lineRule="auto"/>
      </w:pPr>
      <w:r>
        <w:t>Imię i nazwisko nauczyciela (w przypadku uczestnictwa ucznia):</w:t>
      </w:r>
    </w:p>
    <w:p w:rsidR="0069220A" w:rsidRDefault="0069220A" w:rsidP="002522D4">
      <w:pPr>
        <w:spacing w:line="360" w:lineRule="auto"/>
      </w:pPr>
    </w:p>
    <w:p w:rsidR="0069220A" w:rsidRDefault="0069220A" w:rsidP="002522D4">
      <w:pPr>
        <w:spacing w:line="360" w:lineRule="auto"/>
      </w:pPr>
      <w:r>
        <w:t>Forma uczestnictwa (właściwe podkreślić):</w:t>
      </w:r>
    </w:p>
    <w:p w:rsidR="0069220A" w:rsidRDefault="0069220A" w:rsidP="005549CC">
      <w:pPr>
        <w:pStyle w:val="ListParagraph"/>
        <w:numPr>
          <w:ilvl w:val="0"/>
          <w:numId w:val="1"/>
        </w:numPr>
        <w:spacing w:line="360" w:lineRule="auto"/>
      </w:pPr>
      <w:r>
        <w:t>Lingwołamka</w:t>
      </w:r>
    </w:p>
    <w:p w:rsidR="0069220A" w:rsidRDefault="0069220A" w:rsidP="005549CC">
      <w:pPr>
        <w:pStyle w:val="ListParagraph"/>
        <w:numPr>
          <w:ilvl w:val="0"/>
          <w:numId w:val="1"/>
        </w:numPr>
        <w:spacing w:line="360" w:lineRule="auto"/>
      </w:pPr>
      <w:r>
        <w:t>Skrętacz języka</w:t>
      </w:r>
      <w:bookmarkStart w:id="0" w:name="_GoBack"/>
      <w:bookmarkEnd w:id="0"/>
    </w:p>
    <w:p w:rsidR="0069220A" w:rsidRDefault="0069220A" w:rsidP="002522D4">
      <w:pPr>
        <w:spacing w:line="360" w:lineRule="auto"/>
      </w:pPr>
      <w:r>
        <w:t xml:space="preserve">                              </w:t>
      </w:r>
    </w:p>
    <w:p w:rsidR="0069220A" w:rsidRDefault="0069220A" w:rsidP="00FE0279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Oświadczam, że zapoznałem się z tekstem Regulaminu Konkursu i akceptuję jego treść.   Oświadczam, że zgodnie ustawą z dnia 29 sierpnia 1997 r. o ochronie danych osobowych (Dz.U. z 2002 r. Nr 101, poz. 926) wyrażam zgodę na przetwarzanie,  wymienionych w Karcie Zgłoszeniowej Uczestnika Konkursu, moich danych osobowych przez organizatora II Ogólnopolskiego Konkursu na najtrudniejszą lingwołamkę i skrętacz języka.</w:t>
      </w:r>
      <w:r w:rsidRPr="00F530A8">
        <w:rPr>
          <w:i/>
          <w:sz w:val="16"/>
          <w:szCs w:val="16"/>
        </w:rPr>
        <w:t xml:space="preserve"> </w:t>
      </w:r>
    </w:p>
    <w:p w:rsidR="0069220A" w:rsidRDefault="0069220A" w:rsidP="002522D4">
      <w:pPr>
        <w:spacing w:line="360" w:lineRule="auto"/>
        <w:rPr>
          <w:i/>
          <w:sz w:val="16"/>
          <w:szCs w:val="16"/>
        </w:rPr>
      </w:pPr>
    </w:p>
    <w:p w:rsidR="0069220A" w:rsidRDefault="0069220A" w:rsidP="002522D4">
      <w:pPr>
        <w:spacing w:line="360" w:lineRule="auto"/>
        <w:jc w:val="right"/>
        <w:rPr>
          <w:sz w:val="16"/>
          <w:szCs w:val="16"/>
        </w:rPr>
      </w:pPr>
    </w:p>
    <w:p w:rsidR="0069220A" w:rsidRDefault="0069220A" w:rsidP="002522D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……….………………………………………………….</w:t>
      </w:r>
    </w:p>
    <w:p w:rsidR="0069220A" w:rsidRDefault="0069220A" w:rsidP="002522D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data, miejsce, podpis uczestnika</w:t>
      </w:r>
    </w:p>
    <w:p w:rsidR="0069220A" w:rsidRDefault="0069220A" w:rsidP="002522D4">
      <w:pPr>
        <w:spacing w:line="360" w:lineRule="auto"/>
        <w:rPr>
          <w:i/>
          <w:sz w:val="16"/>
          <w:szCs w:val="16"/>
        </w:rPr>
      </w:pPr>
    </w:p>
    <w:p w:rsidR="0069220A" w:rsidRDefault="0069220A" w:rsidP="002522D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……….………………………………………………….</w:t>
      </w:r>
    </w:p>
    <w:p w:rsidR="0069220A" w:rsidRDefault="0069220A" w:rsidP="00FE027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opiekuna (nie dotyczy osób pełnoletnich)</w:t>
      </w:r>
    </w:p>
    <w:p w:rsidR="0069220A" w:rsidRDefault="0069220A"/>
    <w:sectPr w:rsidR="0069220A" w:rsidSect="003B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14B5"/>
    <w:multiLevelType w:val="hybridMultilevel"/>
    <w:tmpl w:val="4DDC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D4"/>
    <w:rsid w:val="002522D4"/>
    <w:rsid w:val="003B1AD1"/>
    <w:rsid w:val="005549CC"/>
    <w:rsid w:val="005F0AA8"/>
    <w:rsid w:val="006840E0"/>
    <w:rsid w:val="0069220A"/>
    <w:rsid w:val="00836A0D"/>
    <w:rsid w:val="00C2331F"/>
    <w:rsid w:val="00F530A8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D4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22D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49C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II  OGÓLNOPOLSKIEGO KONKURSU </dc:title>
  <dc:subject/>
  <dc:creator>Magda</dc:creator>
  <cp:keywords/>
  <dc:description/>
  <cp:lastModifiedBy>UWM</cp:lastModifiedBy>
  <cp:revision>2</cp:revision>
  <dcterms:created xsi:type="dcterms:W3CDTF">2018-01-12T12:19:00Z</dcterms:created>
  <dcterms:modified xsi:type="dcterms:W3CDTF">2018-01-12T12:19:00Z</dcterms:modified>
</cp:coreProperties>
</file>