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60" w:rsidRPr="00CD6259" w:rsidRDefault="00015A60" w:rsidP="009F6ED3">
      <w:pPr>
        <w:spacing w:line="480" w:lineRule="auto"/>
        <w:jc w:val="center"/>
        <w:rPr>
          <w:rFonts w:ascii="Sitka Subheading" w:hAnsi="Sitka Subheading"/>
          <w:b/>
          <w:caps/>
          <w:color w:val="365F91"/>
          <w:szCs w:val="24"/>
        </w:rPr>
      </w:pPr>
      <w:r w:rsidRPr="00CD6259">
        <w:rPr>
          <w:rFonts w:ascii="Sitka Subheading" w:hAnsi="Sitka Subheading"/>
          <w:b/>
          <w:caps/>
          <w:color w:val="365F91"/>
          <w:szCs w:val="24"/>
        </w:rPr>
        <w:t>Zgłoszenie referatu</w:t>
      </w:r>
    </w:p>
    <w:p w:rsidR="00015A60" w:rsidRPr="000012E1" w:rsidRDefault="00015A60" w:rsidP="009F6ED3">
      <w:pPr>
        <w:autoSpaceDE w:val="0"/>
        <w:autoSpaceDN w:val="0"/>
        <w:adjustRightInd w:val="0"/>
        <w:rPr>
          <w:rFonts w:ascii="Sitka Subheading" w:hAnsi="Sitka Subheading"/>
          <w:b/>
          <w:color w:val="365F91"/>
          <w:szCs w:val="24"/>
        </w:rPr>
      </w:pPr>
    </w:p>
    <w:p w:rsidR="00015A60" w:rsidRPr="000012E1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 w:rsidRPr="000012E1">
        <w:rPr>
          <w:rFonts w:ascii="Sitka Subheading" w:hAnsi="Sitka Subheading"/>
          <w:b/>
          <w:smallCaps/>
          <w:color w:val="365F91"/>
          <w:szCs w:val="24"/>
        </w:rPr>
        <w:t xml:space="preserve">Imię i nazwisko (stopień, tytuł naukowy): 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 w:rsidRPr="000012E1">
        <w:rPr>
          <w:rFonts w:ascii="Sitka Subheading" w:hAnsi="Sitka Subheading"/>
          <w:color w:val="365F91"/>
          <w:szCs w:val="24"/>
        </w:rPr>
        <w:t>…………………………………………………………………………………………………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</w:p>
    <w:p w:rsidR="00015A60" w:rsidRPr="0049289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b/>
          <w:smallCaps/>
          <w:color w:val="365F91"/>
          <w:szCs w:val="24"/>
        </w:rPr>
      </w:pPr>
      <w:r w:rsidRPr="00492890">
        <w:rPr>
          <w:rFonts w:ascii="Sitka Subheading" w:hAnsi="Sitka Subheading"/>
          <w:b/>
          <w:smallCaps/>
          <w:color w:val="365F91"/>
          <w:szCs w:val="24"/>
        </w:rPr>
        <w:t>Adres do korespondencji: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>
        <w:rPr>
          <w:rFonts w:ascii="Sitka Subheading" w:hAnsi="Sitka Subheading"/>
          <w:color w:val="365F91"/>
          <w:szCs w:val="24"/>
        </w:rPr>
        <w:t>…………………………………………………………………………………………………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>
        <w:rPr>
          <w:rFonts w:ascii="Sitka Subheading" w:hAnsi="Sitka Subheading"/>
          <w:color w:val="365F91"/>
          <w:szCs w:val="24"/>
        </w:rPr>
        <w:t>…………………………………………………………………………………………………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</w:p>
    <w:p w:rsidR="00015A60" w:rsidRDefault="00015A60" w:rsidP="00D60556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b/>
          <w:smallCaps/>
          <w:color w:val="365F91"/>
          <w:szCs w:val="24"/>
        </w:rPr>
      </w:pPr>
      <w:r>
        <w:rPr>
          <w:rFonts w:ascii="Sitka Subheading" w:hAnsi="Sitka Subheading"/>
          <w:b/>
          <w:smallCaps/>
          <w:color w:val="365F91"/>
          <w:szCs w:val="24"/>
        </w:rPr>
        <w:t>E-mail i numer telefonu:</w:t>
      </w:r>
    </w:p>
    <w:p w:rsidR="00015A60" w:rsidRDefault="00015A60" w:rsidP="00D60556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>
        <w:rPr>
          <w:rFonts w:ascii="Sitka Subheading" w:hAnsi="Sitka Subheading"/>
          <w:color w:val="365F91"/>
          <w:szCs w:val="24"/>
        </w:rPr>
        <w:t>…………………………………………………………………………………………………</w:t>
      </w:r>
    </w:p>
    <w:p w:rsidR="00015A60" w:rsidRPr="000012E1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</w:p>
    <w:p w:rsidR="00015A60" w:rsidRPr="000012E1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>
        <w:rPr>
          <w:rFonts w:ascii="Sitka Subheading" w:hAnsi="Sitka Subheading"/>
          <w:b/>
          <w:smallCaps/>
          <w:color w:val="365F91"/>
          <w:szCs w:val="24"/>
        </w:rPr>
        <w:t>Uczelnia, instytut</w:t>
      </w:r>
      <w:bookmarkStart w:id="0" w:name="_GoBack"/>
      <w:bookmarkEnd w:id="0"/>
      <w:r>
        <w:rPr>
          <w:rFonts w:ascii="Sitka Subheading" w:hAnsi="Sitka Subheading"/>
          <w:b/>
          <w:smallCaps/>
          <w:color w:val="365F91"/>
          <w:szCs w:val="24"/>
        </w:rPr>
        <w:t>/</w:t>
      </w:r>
      <w:r w:rsidRPr="000012E1">
        <w:rPr>
          <w:rFonts w:ascii="Sitka Subheading" w:hAnsi="Sitka Subheading"/>
          <w:b/>
          <w:smallCaps/>
          <w:color w:val="365F91"/>
          <w:szCs w:val="24"/>
        </w:rPr>
        <w:t xml:space="preserve">katedra: 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>
        <w:rPr>
          <w:rFonts w:ascii="Sitka Subheading" w:hAnsi="Sitka Subheading"/>
          <w:color w:val="365F91"/>
          <w:szCs w:val="24"/>
        </w:rPr>
        <w:t>…………………………………………………………………………………………………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</w:p>
    <w:p w:rsidR="00015A60" w:rsidRPr="000012E1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 w:rsidRPr="000012E1">
        <w:rPr>
          <w:rFonts w:ascii="Sitka Subheading" w:hAnsi="Sitka Subheading"/>
          <w:b/>
          <w:smallCaps/>
          <w:color w:val="365F91"/>
          <w:szCs w:val="24"/>
        </w:rPr>
        <w:t>Temat referatu: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>
        <w:rPr>
          <w:rFonts w:ascii="Sitka Subheading" w:hAnsi="Sitka Subheading"/>
          <w:color w:val="365F91"/>
          <w:szCs w:val="24"/>
        </w:rPr>
        <w:t>…………………………………………………………………………………………………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</w:p>
    <w:p w:rsidR="00015A60" w:rsidRPr="000012E1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b/>
          <w:smallCaps/>
          <w:color w:val="365F91"/>
          <w:szCs w:val="24"/>
        </w:rPr>
      </w:pPr>
      <w:r w:rsidRPr="000012E1">
        <w:rPr>
          <w:rFonts w:ascii="Sitka Subheading" w:hAnsi="Sitka Subheading"/>
          <w:b/>
          <w:smallCaps/>
          <w:color w:val="365F91"/>
          <w:szCs w:val="24"/>
        </w:rPr>
        <w:t>Abstrakt (ok. 500 znaków):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>
        <w:rPr>
          <w:rFonts w:ascii="Sitka Subheading" w:hAnsi="Sitka Subheading"/>
          <w:color w:val="365F91"/>
          <w:szCs w:val="24"/>
        </w:rPr>
        <w:t>…………………………………………………………………………………………………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>
        <w:rPr>
          <w:rFonts w:ascii="Sitka Subheading" w:hAnsi="Sitka Subheading"/>
          <w:color w:val="365F91"/>
          <w:szCs w:val="24"/>
        </w:rPr>
        <w:t>…………………………………………………………………………………………………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>
        <w:rPr>
          <w:rFonts w:ascii="Sitka Subheading" w:hAnsi="Sitka Subheading"/>
          <w:color w:val="365F91"/>
          <w:szCs w:val="24"/>
        </w:rPr>
        <w:t>…………………………………………………………………………………………………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>
        <w:rPr>
          <w:rFonts w:ascii="Sitka Subheading" w:hAnsi="Sitka Subheading"/>
          <w:color w:val="365F91"/>
          <w:szCs w:val="24"/>
        </w:rPr>
        <w:t>…………………………………………………………………………………………………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>
        <w:rPr>
          <w:rFonts w:ascii="Sitka Subheading" w:hAnsi="Sitka Subheading"/>
          <w:color w:val="365F91"/>
          <w:szCs w:val="24"/>
        </w:rPr>
        <w:t>…………………………………………………………………………………………………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b/>
          <w:smallCaps/>
          <w:color w:val="365F91"/>
          <w:szCs w:val="24"/>
        </w:rPr>
      </w:pP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b/>
          <w:smallCaps/>
          <w:color w:val="365F91"/>
          <w:szCs w:val="24"/>
        </w:rPr>
      </w:pPr>
      <w:r w:rsidRPr="000012E1">
        <w:rPr>
          <w:rFonts w:ascii="Sitka Subheading" w:hAnsi="Sitka Subheading"/>
          <w:b/>
          <w:smallCaps/>
          <w:color w:val="365F91"/>
          <w:szCs w:val="24"/>
        </w:rPr>
        <w:t xml:space="preserve">Dane do faktury: 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>
        <w:rPr>
          <w:rFonts w:ascii="Sitka Subheading" w:hAnsi="Sitka Subheading"/>
          <w:color w:val="365F91"/>
          <w:szCs w:val="24"/>
        </w:rPr>
        <w:t>…………………………………………………………………………………………………</w:t>
      </w:r>
    </w:p>
    <w:p w:rsidR="00015A60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color w:val="365F91"/>
          <w:szCs w:val="24"/>
        </w:rPr>
      </w:pPr>
      <w:r>
        <w:rPr>
          <w:rFonts w:ascii="Sitka Subheading" w:hAnsi="Sitka Subheading"/>
          <w:color w:val="365F91"/>
          <w:szCs w:val="24"/>
        </w:rPr>
        <w:t>…………………………………………………………………………………………………</w:t>
      </w:r>
    </w:p>
    <w:p w:rsidR="00015A60" w:rsidRPr="000012E1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/>
          <w:b/>
          <w:smallCaps/>
          <w:color w:val="365F91"/>
          <w:szCs w:val="24"/>
        </w:rPr>
      </w:pPr>
    </w:p>
    <w:p w:rsidR="00015A60" w:rsidRPr="0041698F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 w:cs="Garamond-Ibis EE"/>
          <w:color w:val="365F91"/>
          <w:sz w:val="22"/>
        </w:rPr>
      </w:pPr>
      <w:r w:rsidRPr="0041698F">
        <w:rPr>
          <w:rFonts w:ascii="Sitka Subheading" w:hAnsi="Sitka Subheading" w:cs="Garamond-Ibis EE"/>
          <w:color w:val="365F91"/>
          <w:sz w:val="22"/>
        </w:rPr>
        <w:t xml:space="preserve">Faktura może zostać wystawiona </w:t>
      </w:r>
      <w:r w:rsidRPr="00CD6259">
        <w:rPr>
          <w:rFonts w:ascii="Sitka Subheading" w:hAnsi="Sitka Subheading" w:cs="Garamond-Ibis EE"/>
          <w:color w:val="365F91"/>
          <w:sz w:val="22"/>
          <w:u w:val="single"/>
        </w:rPr>
        <w:t>wyłącznie</w:t>
      </w:r>
      <w:r>
        <w:rPr>
          <w:rFonts w:ascii="Sitka Subheading" w:hAnsi="Sitka Subheading" w:cs="Garamond-Ibis EE"/>
          <w:color w:val="365F91"/>
          <w:sz w:val="22"/>
        </w:rPr>
        <w:t xml:space="preserve"> na osobę/</w:t>
      </w:r>
      <w:r w:rsidRPr="0041698F">
        <w:rPr>
          <w:rFonts w:ascii="Sitka Subheading" w:hAnsi="Sitka Subheading" w:cs="Garamond-Ibis EE"/>
          <w:color w:val="365F91"/>
          <w:sz w:val="22"/>
        </w:rPr>
        <w:t>instytucję dokonującą wpłaty.</w:t>
      </w:r>
    </w:p>
    <w:p w:rsidR="00015A60" w:rsidRPr="000012E1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 w:cs="Garamond-Ibis EE"/>
          <w:color w:val="365F91"/>
          <w:szCs w:val="24"/>
        </w:rPr>
      </w:pPr>
    </w:p>
    <w:p w:rsidR="00015A60" w:rsidRPr="000012E1" w:rsidRDefault="00015A60" w:rsidP="000012E1">
      <w:pPr>
        <w:tabs>
          <w:tab w:val="right" w:leader="dot" w:pos="10490"/>
        </w:tabs>
        <w:autoSpaceDE w:val="0"/>
        <w:autoSpaceDN w:val="0"/>
        <w:adjustRightInd w:val="0"/>
        <w:spacing w:line="240" w:lineRule="auto"/>
        <w:rPr>
          <w:rFonts w:ascii="Sitka Subheading" w:hAnsi="Sitka Subheading" w:cs="Garamond-Ibis EE"/>
          <w:color w:val="365F91"/>
          <w:szCs w:val="24"/>
        </w:rPr>
      </w:pPr>
    </w:p>
    <w:p w:rsidR="00015A60" w:rsidRPr="000012E1" w:rsidRDefault="00015A60" w:rsidP="000012E1">
      <w:pPr>
        <w:spacing w:line="240" w:lineRule="auto"/>
        <w:jc w:val="right"/>
        <w:rPr>
          <w:rFonts w:ascii="Sitka Subheading" w:hAnsi="Sitka Subheading" w:cs="Garamond-Ibis EE"/>
          <w:color w:val="365F91"/>
          <w:szCs w:val="24"/>
        </w:rPr>
      </w:pPr>
      <w:r w:rsidRPr="000012E1">
        <w:rPr>
          <w:rFonts w:ascii="Sitka Subheading" w:hAnsi="Sitka Subheading"/>
          <w:color w:val="365F91"/>
          <w:szCs w:val="24"/>
        </w:rPr>
        <w:t>………………………………………….</w:t>
      </w:r>
    </w:p>
    <w:p w:rsidR="00015A60" w:rsidRPr="000012E1" w:rsidRDefault="00015A60" w:rsidP="000012E1">
      <w:pPr>
        <w:spacing w:line="240" w:lineRule="auto"/>
        <w:ind w:left="5400"/>
        <w:jc w:val="center"/>
        <w:rPr>
          <w:rFonts w:ascii="Sitka Subheading" w:eastAsia="MS Gothic" w:hAnsi="Sitka Subheading" w:cs="Arial"/>
          <w:b/>
          <w:color w:val="365F91"/>
          <w:szCs w:val="24"/>
        </w:rPr>
      </w:pPr>
      <w:r w:rsidRPr="000012E1">
        <w:rPr>
          <w:rFonts w:ascii="Sitka Subheading" w:hAnsi="Sitka Subheading"/>
          <w:b/>
          <w:smallCaps/>
          <w:color w:val="365F91"/>
          <w:szCs w:val="24"/>
        </w:rPr>
        <w:t xml:space="preserve">                    Podpis </w:t>
      </w:r>
    </w:p>
    <w:p w:rsidR="00015A60" w:rsidRPr="000012E1" w:rsidRDefault="00015A60" w:rsidP="009F6ED3">
      <w:pPr>
        <w:spacing w:before="240"/>
        <w:rPr>
          <w:rFonts w:ascii="Sitka Subheading" w:hAnsi="Sitka Subheading"/>
          <w:color w:val="365F91"/>
          <w:sz w:val="18"/>
          <w:szCs w:val="18"/>
        </w:rPr>
      </w:pPr>
      <w:r w:rsidRPr="000012E1">
        <w:rPr>
          <w:rFonts w:ascii="Sitka Subheading" w:hAnsi="Sitka Subheading"/>
          <w:color w:val="365F91"/>
          <w:sz w:val="18"/>
          <w:szCs w:val="18"/>
        </w:rPr>
        <w:t>________________________</w:t>
      </w:r>
    </w:p>
    <w:p w:rsidR="00015A60" w:rsidRPr="00CD6259" w:rsidRDefault="00015A60" w:rsidP="00CD6259">
      <w:pPr>
        <w:spacing w:before="240"/>
        <w:rPr>
          <w:rFonts w:ascii="Sitka Subheading" w:hAnsi="Sitka Subheading"/>
          <w:color w:val="365F91"/>
          <w:sz w:val="18"/>
          <w:szCs w:val="18"/>
        </w:rPr>
      </w:pPr>
      <w:r w:rsidRPr="000012E1">
        <w:rPr>
          <w:rFonts w:ascii="Sitka Subheading" w:hAnsi="Sitka Subheading"/>
          <w:color w:val="365F91"/>
          <w:sz w:val="18"/>
          <w:szCs w:val="18"/>
        </w:rPr>
        <w:t>Informujemy, że podane przez Pana/Panią informacje zostaną w</w:t>
      </w:r>
      <w:r>
        <w:rPr>
          <w:rFonts w:ascii="Sitka Subheading" w:hAnsi="Sitka Subheading"/>
          <w:color w:val="365F91"/>
          <w:sz w:val="18"/>
          <w:szCs w:val="18"/>
        </w:rPr>
        <w:t>ykorzystane zgodnie z Ustawą o ochronie danych o</w:t>
      </w:r>
      <w:r w:rsidRPr="000012E1">
        <w:rPr>
          <w:rFonts w:ascii="Sitka Subheading" w:hAnsi="Sitka Subheading"/>
          <w:color w:val="365F91"/>
          <w:sz w:val="18"/>
          <w:szCs w:val="18"/>
        </w:rPr>
        <w:t>sobowych z dn. 29.08.1997 r. (Dz.U. 2002 r., nr 1</w:t>
      </w:r>
      <w:r>
        <w:rPr>
          <w:rFonts w:ascii="Sitka Subheading" w:hAnsi="Sitka Subheading"/>
          <w:color w:val="365F91"/>
          <w:sz w:val="18"/>
          <w:szCs w:val="18"/>
        </w:rPr>
        <w:t>,</w:t>
      </w:r>
      <w:r w:rsidRPr="000012E1">
        <w:rPr>
          <w:rFonts w:ascii="Sitka Subheading" w:hAnsi="Sitka Subheading"/>
          <w:color w:val="365F91"/>
          <w:sz w:val="18"/>
          <w:szCs w:val="18"/>
        </w:rPr>
        <w:t xml:space="preserve"> poz. 926, ze zm.) w celu realizacji zadań statutowych. Podanie danych osobowych ma charakter dobrowolny i przysługuje Panu/Pani prawo wglądu do nich oraz możliwość ich poprawiania.</w:t>
      </w:r>
    </w:p>
    <w:sectPr w:rsidR="00015A60" w:rsidRPr="00CD6259" w:rsidSect="00DA68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60" w:rsidRDefault="00015A60" w:rsidP="009F6ED3">
      <w:pPr>
        <w:spacing w:line="240" w:lineRule="auto"/>
      </w:pPr>
      <w:r>
        <w:separator/>
      </w:r>
    </w:p>
  </w:endnote>
  <w:endnote w:type="continuationSeparator" w:id="0">
    <w:p w:rsidR="00015A60" w:rsidRDefault="00015A60" w:rsidP="009F6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ubheading">
    <w:altName w:val="Nyala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Garamond-Ibis E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60" w:rsidRDefault="00015A60" w:rsidP="009F6ED3">
      <w:pPr>
        <w:spacing w:line="240" w:lineRule="auto"/>
      </w:pPr>
      <w:r>
        <w:separator/>
      </w:r>
    </w:p>
  </w:footnote>
  <w:footnote w:type="continuationSeparator" w:id="0">
    <w:p w:rsidR="00015A60" w:rsidRDefault="00015A60" w:rsidP="009F6E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60" w:rsidRPr="007371FA" w:rsidRDefault="00015A60" w:rsidP="007371FA">
    <w:pPr>
      <w:pStyle w:val="Header"/>
      <w:jc w:val="center"/>
      <w:rPr>
        <w:color w:val="365F91"/>
      </w:rPr>
    </w:pPr>
    <w:r w:rsidRPr="00B31A53">
      <w:rPr>
        <w:noProof/>
        <w:color w:val="365F91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262.5pt;height:46.5pt;visibility:visible">
          <v:imagedata r:id="rId1" o:title=""/>
        </v:shape>
      </w:pict>
    </w:r>
  </w:p>
  <w:p w:rsidR="00015A60" w:rsidRDefault="00015A60" w:rsidP="00CD6259">
    <w:pPr>
      <w:pStyle w:val="Header"/>
      <w:jc w:val="center"/>
      <w:rPr>
        <w:rFonts w:ascii="Sitka Subheading" w:hAnsi="Sitka Subheading"/>
        <w:smallCaps/>
        <w:color w:val="365F91"/>
        <w:szCs w:val="24"/>
      </w:rPr>
    </w:pPr>
    <w:r w:rsidRPr="000012E1">
      <w:rPr>
        <w:rFonts w:ascii="Sitka Subheading" w:hAnsi="Sitka Subheading"/>
        <w:smallCaps/>
        <w:color w:val="365F91"/>
        <w:szCs w:val="24"/>
      </w:rPr>
      <w:t>KATEDRA WSPÓŁCZESNEGO JĘZYKA POLSKIEGO</w:t>
    </w:r>
  </w:p>
  <w:p w:rsidR="00015A60" w:rsidRPr="000012E1" w:rsidRDefault="00015A60" w:rsidP="009F6ED3">
    <w:pPr>
      <w:pStyle w:val="Header"/>
      <w:jc w:val="center"/>
      <w:rPr>
        <w:rFonts w:ascii="Sitka Subheading" w:hAnsi="Sitka Subheading"/>
        <w:smallCaps/>
        <w:color w:val="365F91"/>
        <w:szCs w:val="24"/>
      </w:rPr>
    </w:pPr>
    <w:r>
      <w:rPr>
        <w:rFonts w:ascii="Sitka Subheading" w:hAnsi="Sitka Subheading"/>
        <w:smallCaps/>
        <w:color w:val="365F91"/>
        <w:szCs w:val="24"/>
      </w:rPr>
      <w:t>interdyscyplinarna konferencja n</w:t>
    </w:r>
    <w:r w:rsidRPr="000012E1">
      <w:rPr>
        <w:rFonts w:ascii="Sitka Subheading" w:hAnsi="Sitka Subheading"/>
        <w:smallCaps/>
        <w:color w:val="365F91"/>
        <w:szCs w:val="24"/>
      </w:rPr>
      <w:t>aukowa</w:t>
    </w:r>
  </w:p>
  <w:p w:rsidR="00015A60" w:rsidRPr="000012E1" w:rsidRDefault="00015A60" w:rsidP="009F6ED3">
    <w:pPr>
      <w:pStyle w:val="Header"/>
      <w:jc w:val="center"/>
      <w:rPr>
        <w:rFonts w:ascii="Sitka Subheading" w:hAnsi="Sitka Subheading"/>
        <w:b/>
        <w:i/>
        <w:smallCaps/>
        <w:color w:val="365F91"/>
        <w:szCs w:val="24"/>
      </w:rPr>
    </w:pPr>
    <w:r w:rsidRPr="000012E1">
      <w:rPr>
        <w:rFonts w:ascii="Sitka Subheading" w:hAnsi="Sitka Subheading"/>
        <w:b/>
        <w:i/>
        <w:smallCaps/>
        <w:color w:val="365F91"/>
        <w:szCs w:val="24"/>
      </w:rPr>
      <w:t>Negacja w języku, tekście, dyskursie</w:t>
    </w:r>
  </w:p>
  <w:p w:rsidR="00015A60" w:rsidRPr="000012E1" w:rsidRDefault="00015A60" w:rsidP="009F6ED3">
    <w:pPr>
      <w:pStyle w:val="Header"/>
      <w:jc w:val="center"/>
      <w:rPr>
        <w:rFonts w:ascii="Sitka Subheading" w:hAnsi="Sitka Subheading"/>
        <w:smallCaps/>
        <w:color w:val="365F91"/>
        <w:szCs w:val="24"/>
      </w:rPr>
    </w:pPr>
    <w:r w:rsidRPr="000012E1">
      <w:rPr>
        <w:rFonts w:ascii="Sitka Subheading" w:hAnsi="Sitka Subheading"/>
        <w:smallCaps/>
        <w:color w:val="365F91"/>
        <w:szCs w:val="24"/>
      </w:rPr>
      <w:t>Łódź</w:t>
    </w:r>
    <w:r>
      <w:rPr>
        <w:rFonts w:ascii="Sitka Subheading" w:hAnsi="Sitka Subheading"/>
        <w:smallCaps/>
        <w:color w:val="365F91"/>
        <w:szCs w:val="24"/>
      </w:rPr>
      <w:t>,</w:t>
    </w:r>
    <w:r w:rsidRPr="000012E1">
      <w:rPr>
        <w:rFonts w:ascii="Sitka Subheading" w:hAnsi="Sitka Subheading"/>
        <w:smallCaps/>
        <w:color w:val="365F91"/>
        <w:szCs w:val="24"/>
      </w:rPr>
      <w:t xml:space="preserve"> 16</w:t>
    </w:r>
    <w:r>
      <w:rPr>
        <w:rFonts w:ascii="Sitka Subheading" w:hAnsi="Sitka Subheading"/>
        <w:smallCaps/>
        <w:color w:val="365F91"/>
        <w:szCs w:val="24"/>
      </w:rPr>
      <w:t>–17 maja 2017 roku</w:t>
    </w:r>
  </w:p>
  <w:p w:rsidR="00015A60" w:rsidRDefault="00015A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ED3"/>
    <w:rsid w:val="000012E1"/>
    <w:rsid w:val="00015A60"/>
    <w:rsid w:val="00067675"/>
    <w:rsid w:val="0011113F"/>
    <w:rsid w:val="00144B57"/>
    <w:rsid w:val="002F2B04"/>
    <w:rsid w:val="00353BA8"/>
    <w:rsid w:val="00364A2F"/>
    <w:rsid w:val="0039410F"/>
    <w:rsid w:val="0041698F"/>
    <w:rsid w:val="00492890"/>
    <w:rsid w:val="00495E6E"/>
    <w:rsid w:val="007371FA"/>
    <w:rsid w:val="008324F6"/>
    <w:rsid w:val="008B5DD1"/>
    <w:rsid w:val="009F6ED3"/>
    <w:rsid w:val="00B31A53"/>
    <w:rsid w:val="00B63B6D"/>
    <w:rsid w:val="00C1062C"/>
    <w:rsid w:val="00C214C1"/>
    <w:rsid w:val="00CD6259"/>
    <w:rsid w:val="00D60556"/>
    <w:rsid w:val="00DA6869"/>
    <w:rsid w:val="00E0038C"/>
    <w:rsid w:val="00E166C3"/>
    <w:rsid w:val="00F12327"/>
    <w:rsid w:val="00F23C04"/>
    <w:rsid w:val="00FB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D3"/>
    <w:pPr>
      <w:spacing w:line="240" w:lineRule="atLeast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6ED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ED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F6ED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ED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F6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171</Words>
  <Characters>1027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REFERATU</dc:title>
  <dc:subject/>
  <dc:creator>ewa</dc:creator>
  <cp:keywords/>
  <dc:description/>
  <cp:lastModifiedBy>Anna Klein</cp:lastModifiedBy>
  <cp:revision>2</cp:revision>
  <dcterms:created xsi:type="dcterms:W3CDTF">2016-12-14T11:47:00Z</dcterms:created>
  <dcterms:modified xsi:type="dcterms:W3CDTF">2016-12-14T11:47:00Z</dcterms:modified>
</cp:coreProperties>
</file>