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B" w:rsidRDefault="002F364B" w:rsidP="006E735E">
      <w:pPr>
        <w:spacing w:after="0"/>
        <w:jc w:val="center"/>
        <w:rPr>
          <w:rFonts w:cs="Arial"/>
        </w:rPr>
      </w:pPr>
    </w:p>
    <w:p w:rsidR="002F364B" w:rsidRPr="00676EC4" w:rsidRDefault="002F364B" w:rsidP="006E735E">
      <w:pPr>
        <w:spacing w:after="0"/>
        <w:jc w:val="center"/>
        <w:rPr>
          <w:rFonts w:cs="Arial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7pt;margin-top:.2pt;width:72.75pt;height:72.75pt;z-index:-251658240" wrapcoords="-223 0 -223 21377 21600 21377 21600 0 -223 0" fillcolor="window">
            <v:imagedata r:id="rId5" o:title="" cropbottom="480f"/>
            <w10:wrap type="tight"/>
          </v:shape>
          <o:OLEObject Type="Embed" ProgID="PBrush" ShapeID="_x0000_s1026" DrawAspect="Content" ObjectID="_1569907632" r:id="rId6"/>
        </w:pict>
      </w:r>
      <w:r w:rsidRPr="00676EC4">
        <w:rPr>
          <w:rFonts w:cs="Arial"/>
        </w:rPr>
        <w:t>UNIWERSYTET KARDYNAŁA STEFANA WYSZYŃSKIEGO W WARSZAWIE</w:t>
      </w:r>
    </w:p>
    <w:p w:rsidR="002F364B" w:rsidRPr="005F384A" w:rsidRDefault="002F364B" w:rsidP="006E735E">
      <w:pPr>
        <w:spacing w:after="0"/>
        <w:jc w:val="center"/>
        <w:rPr>
          <w:rFonts w:cs="Arial"/>
        </w:rPr>
      </w:pPr>
      <w:r w:rsidRPr="00676EC4">
        <w:rPr>
          <w:rFonts w:cs="Arial"/>
          <w:b/>
        </w:rPr>
        <w:t>WYDZIAŁ NAUK HUMANISTYCZNYCH</w:t>
      </w:r>
      <w:r>
        <w:rPr>
          <w:rFonts w:cs="Arial"/>
          <w:b/>
        </w:rPr>
        <w:br/>
      </w:r>
      <w:r w:rsidRPr="005F384A">
        <w:rPr>
          <w:rFonts w:cs="Arial"/>
        </w:rPr>
        <w:t>ul. Dewajtis 5, 01-815 Warszawa</w:t>
      </w:r>
    </w:p>
    <w:p w:rsidR="002F364B" w:rsidRPr="005F384A" w:rsidRDefault="002F364B" w:rsidP="005F384A">
      <w:pPr>
        <w:pBdr>
          <w:top w:val="single" w:sz="4" w:space="1" w:color="auto"/>
        </w:pBdr>
        <w:rPr>
          <w:rFonts w:cs="Arial"/>
          <w:lang w:val="en-US"/>
        </w:rPr>
      </w:pPr>
    </w:p>
    <w:p w:rsidR="002F364B" w:rsidRPr="004355B1" w:rsidRDefault="002F364B" w:rsidP="00676EC4">
      <w:pPr>
        <w:spacing w:after="0"/>
        <w:jc w:val="center"/>
        <w:rPr>
          <w:b/>
          <w:color w:val="2F5496"/>
          <w:sz w:val="28"/>
          <w:szCs w:val="28"/>
        </w:rPr>
      </w:pPr>
      <w:r w:rsidRPr="004355B1">
        <w:rPr>
          <w:b/>
          <w:color w:val="2F5496"/>
          <w:sz w:val="28"/>
          <w:szCs w:val="28"/>
        </w:rPr>
        <w:t xml:space="preserve">II OGÓLNOPOLSKA KONFERENCJA NAUKOWA: </w:t>
      </w:r>
      <w:r w:rsidRPr="004355B1">
        <w:rPr>
          <w:b/>
          <w:i/>
          <w:color w:val="2F5496"/>
          <w:sz w:val="28"/>
          <w:szCs w:val="28"/>
        </w:rPr>
        <w:t>KOMIZM HISTORYCZNY</w:t>
      </w:r>
    </w:p>
    <w:p w:rsidR="002F364B" w:rsidRPr="006E735E" w:rsidRDefault="002F364B" w:rsidP="006E735E">
      <w:pPr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Warszawa</w:t>
      </w:r>
      <w:r w:rsidRPr="004355B1">
        <w:rPr>
          <w:b/>
          <w:color w:val="2F5496"/>
          <w:sz w:val="24"/>
          <w:szCs w:val="24"/>
        </w:rPr>
        <w:t>, 26-27 października 2017</w:t>
      </w:r>
    </w:p>
    <w:p w:rsidR="002F364B" w:rsidRPr="006E735E" w:rsidRDefault="002F364B" w:rsidP="006E735E">
      <w:pPr>
        <w:spacing w:line="240" w:lineRule="auto"/>
        <w:jc w:val="center"/>
        <w:rPr>
          <w:b/>
          <w:sz w:val="24"/>
          <w:szCs w:val="24"/>
        </w:rPr>
      </w:pPr>
      <w:r w:rsidRPr="004355B1">
        <w:rPr>
          <w:b/>
          <w:sz w:val="24"/>
          <w:szCs w:val="24"/>
        </w:rPr>
        <w:t>Program konferencji</w:t>
      </w:r>
    </w:p>
    <w:p w:rsidR="002F364B" w:rsidRDefault="002F364B" w:rsidP="000534D0">
      <w:pPr>
        <w:shd w:val="clear" w:color="auto" w:fill="B4C6E7"/>
        <w:spacing w:line="240" w:lineRule="auto"/>
        <w:jc w:val="both"/>
        <w:rPr>
          <w:b/>
        </w:rPr>
      </w:pPr>
      <w:r w:rsidRPr="000534D0">
        <w:rPr>
          <w:b/>
        </w:rPr>
        <w:t>26 października 2017, czwartek</w:t>
      </w:r>
      <w:r>
        <w:rPr>
          <w:b/>
        </w:rPr>
        <w:t xml:space="preserve"> (sala 223, poziom -1)</w:t>
      </w:r>
    </w:p>
    <w:p w:rsidR="002F364B" w:rsidRPr="006513F1" w:rsidRDefault="002F364B" w:rsidP="005F384A">
      <w:pPr>
        <w:spacing w:line="240" w:lineRule="auto"/>
        <w:jc w:val="both"/>
      </w:pPr>
      <w:r w:rsidRPr="006513F1">
        <w:t>9.30 – otwarcie konferencji</w:t>
      </w:r>
    </w:p>
    <w:p w:rsidR="002F364B" w:rsidRPr="006513F1" w:rsidRDefault="002F364B" w:rsidP="005F384A">
      <w:pPr>
        <w:spacing w:after="0" w:line="240" w:lineRule="auto"/>
        <w:jc w:val="both"/>
        <w:rPr>
          <w:b/>
        </w:rPr>
      </w:pPr>
      <w:r>
        <w:rPr>
          <w:b/>
        </w:rPr>
        <w:t>WŁADYSŁAW CHŁOPICKI (UJ, Kraków</w:t>
      </w:r>
      <w:r w:rsidRPr="006513F1">
        <w:rPr>
          <w:b/>
        </w:rPr>
        <w:t xml:space="preserve">) – </w:t>
      </w:r>
      <w:r w:rsidRPr="006513F1">
        <w:rPr>
          <w:b/>
          <w:i/>
        </w:rPr>
        <w:t>Humorologia w tyglu dyscyplin, kultur i wartości</w:t>
      </w:r>
    </w:p>
    <w:p w:rsidR="002F364B" w:rsidRPr="006513F1" w:rsidRDefault="002F364B" w:rsidP="005F384A">
      <w:pPr>
        <w:spacing w:line="240" w:lineRule="auto"/>
        <w:jc w:val="both"/>
        <w:rPr>
          <w:b/>
        </w:rPr>
      </w:pPr>
      <w:r w:rsidRPr="006513F1">
        <w:rPr>
          <w:b/>
        </w:rPr>
        <w:t xml:space="preserve">AGNIESZKA LIBURA (UWr, Wrocław) – </w:t>
      </w:r>
      <w:r w:rsidRPr="006513F1">
        <w:rPr>
          <w:b/>
          <w:i/>
        </w:rPr>
        <w:t>Z czego śmiali się jaskiniowcy? Geneza i ewolucja humoru</w:t>
      </w:r>
    </w:p>
    <w:p w:rsidR="002F364B" w:rsidRPr="006513F1" w:rsidRDefault="002F364B" w:rsidP="005F384A">
      <w:pPr>
        <w:spacing w:after="0" w:line="240" w:lineRule="auto"/>
        <w:jc w:val="both"/>
      </w:pPr>
      <w:r w:rsidRPr="006513F1">
        <w:t>10.30-11.00 – dyskusja</w:t>
      </w:r>
    </w:p>
    <w:p w:rsidR="002F364B" w:rsidRPr="006513F1" w:rsidRDefault="002F364B" w:rsidP="005F384A">
      <w:pPr>
        <w:spacing w:line="240" w:lineRule="auto"/>
        <w:jc w:val="both"/>
      </w:pPr>
      <w:r w:rsidRPr="006513F1">
        <w:t xml:space="preserve">11.00-11.30 – przerwa </w:t>
      </w:r>
    </w:p>
    <w:p w:rsidR="002F364B" w:rsidRPr="006513F1" w:rsidRDefault="002F364B" w:rsidP="0031574E">
      <w:pPr>
        <w:spacing w:after="0" w:line="240" w:lineRule="auto"/>
        <w:jc w:val="both"/>
      </w:pPr>
      <w:r w:rsidRPr="006513F1">
        <w:t xml:space="preserve">11.30-12.30 </w:t>
      </w:r>
    </w:p>
    <w:p w:rsidR="002F364B" w:rsidRDefault="002F364B" w:rsidP="0031574E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JOANNA ZAUCHA (UKSW, Warszawa) – </w:t>
      </w:r>
      <w:r w:rsidRPr="006513F1">
        <w:rPr>
          <w:b/>
          <w:i/>
        </w:rPr>
        <w:t>Mówienie niepoważne w świetle semantyki wybranych czasowników</w:t>
      </w:r>
    </w:p>
    <w:p w:rsidR="002F364B" w:rsidRPr="002A72D3" w:rsidRDefault="002F364B" w:rsidP="002A72D3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ANNA KRASOWSKA (UKSW, Warszawa) – </w:t>
      </w:r>
      <w:r w:rsidRPr="006513F1">
        <w:rPr>
          <w:b/>
          <w:i/>
        </w:rPr>
        <w:t>Maciej Kazimierz Sarbiewski jako teoretyk dowcipu?</w:t>
      </w:r>
    </w:p>
    <w:p w:rsidR="002F364B" w:rsidRPr="006513F1" w:rsidRDefault="002F364B" w:rsidP="002A72D3">
      <w:pPr>
        <w:spacing w:line="240" w:lineRule="auto"/>
        <w:jc w:val="both"/>
        <w:rPr>
          <w:b/>
        </w:rPr>
      </w:pPr>
      <w:r w:rsidRPr="006513F1">
        <w:rPr>
          <w:b/>
        </w:rPr>
        <w:t xml:space="preserve">ANNA CHUDZIK (UJ, Kraków) – </w:t>
      </w:r>
      <w:r w:rsidRPr="006513F1">
        <w:rPr>
          <w:rFonts w:cs="Aharoni"/>
          <w:b/>
          <w:i/>
          <w:lang w:eastAsia="he-IL" w:bidi="he-IL"/>
        </w:rPr>
        <w:t>Uwagi o komizmie Jana Stanisława Bystronia w kontekście teorii skryptów i kognitywnej teorii humoru</w:t>
      </w:r>
    </w:p>
    <w:p w:rsidR="002F364B" w:rsidRPr="006513F1" w:rsidRDefault="002F364B" w:rsidP="005F384A">
      <w:pPr>
        <w:spacing w:after="0" w:line="240" w:lineRule="auto"/>
        <w:jc w:val="both"/>
      </w:pPr>
      <w:r w:rsidRPr="006513F1">
        <w:t xml:space="preserve">12.30-13.00 – dyskusja </w:t>
      </w:r>
    </w:p>
    <w:p w:rsidR="002F364B" w:rsidRPr="006513F1" w:rsidRDefault="002F364B" w:rsidP="005F384A">
      <w:pPr>
        <w:spacing w:line="240" w:lineRule="auto"/>
        <w:jc w:val="both"/>
      </w:pPr>
      <w:r w:rsidRPr="006513F1">
        <w:t xml:space="preserve">13.00-14.00 – obiad </w:t>
      </w:r>
    </w:p>
    <w:p w:rsidR="002F364B" w:rsidRPr="006513F1" w:rsidRDefault="002F364B" w:rsidP="0031574E">
      <w:pPr>
        <w:spacing w:after="0" w:line="240" w:lineRule="auto"/>
        <w:jc w:val="both"/>
      </w:pPr>
      <w:r w:rsidRPr="006513F1">
        <w:t>14.00-</w:t>
      </w:r>
      <w:r>
        <w:t>15.00</w:t>
      </w:r>
    </w:p>
    <w:p w:rsidR="002F364B" w:rsidRPr="006513F1" w:rsidRDefault="002F364B" w:rsidP="0031574E">
      <w:pPr>
        <w:widowControl w:val="0"/>
        <w:suppressAutoHyphens/>
        <w:spacing w:after="0" w:line="240" w:lineRule="auto"/>
        <w:jc w:val="both"/>
        <w:rPr>
          <w:rFonts w:cs="Aharoni"/>
          <w:b/>
          <w:i/>
          <w:lang w:eastAsia="he-IL" w:bidi="he-IL"/>
        </w:rPr>
      </w:pPr>
      <w:r w:rsidRPr="006513F1">
        <w:rPr>
          <w:b/>
        </w:rPr>
        <w:t xml:space="preserve">JOANNA DUSKA (IJP PAN, Kraków) – </w:t>
      </w:r>
      <w:r w:rsidRPr="006513F1">
        <w:rPr>
          <w:rFonts w:cs="Aharoni"/>
          <w:b/>
          <w:i/>
          <w:lang w:eastAsia="he-IL" w:bidi="he-IL"/>
        </w:rPr>
        <w:t>Co o komizmie we „Fraszkach” mówi Kochanowski – analiza leksykalno-semantyczna</w:t>
      </w:r>
    </w:p>
    <w:p w:rsidR="002F364B" w:rsidRPr="006513F1" w:rsidRDefault="002F364B" w:rsidP="005F384A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KATARZYNA SORNAT (UW, Warszawa) – </w:t>
      </w:r>
      <w:r w:rsidRPr="006513F1">
        <w:rPr>
          <w:b/>
          <w:i/>
        </w:rPr>
        <w:t xml:space="preserve">Komizm </w:t>
      </w:r>
      <w:r>
        <w:rPr>
          <w:b/>
          <w:i/>
        </w:rPr>
        <w:t xml:space="preserve">językowy </w:t>
      </w:r>
      <w:r w:rsidRPr="006513F1">
        <w:rPr>
          <w:b/>
          <w:i/>
        </w:rPr>
        <w:t>w zakresie antroponimów w „Ogrodzie nie plewionym” Wacława Potockiego</w:t>
      </w:r>
    </w:p>
    <w:p w:rsidR="002F364B" w:rsidRPr="006513F1" w:rsidRDefault="002F364B" w:rsidP="002A72D3">
      <w:pPr>
        <w:spacing w:line="240" w:lineRule="auto"/>
        <w:jc w:val="both"/>
        <w:rPr>
          <w:b/>
          <w:i/>
        </w:rPr>
      </w:pPr>
      <w:r w:rsidRPr="006513F1">
        <w:rPr>
          <w:b/>
        </w:rPr>
        <w:t xml:space="preserve">KINGA TUTAK (UJ, Kraków) – </w:t>
      </w:r>
      <w:r w:rsidRPr="006513F1">
        <w:rPr>
          <w:rFonts w:cs="Aharoni"/>
          <w:b/>
          <w:i/>
          <w:lang w:eastAsia="he-IL" w:bidi="he-IL"/>
        </w:rPr>
        <w:t xml:space="preserve">Komizm językowy w utworach dedykacyjnych polskich sowizdrzałów </w:t>
      </w:r>
    </w:p>
    <w:p w:rsidR="002F364B" w:rsidRPr="006513F1" w:rsidRDefault="002F364B" w:rsidP="005F384A">
      <w:pPr>
        <w:spacing w:after="0" w:line="240" w:lineRule="auto"/>
        <w:jc w:val="both"/>
      </w:pPr>
      <w:r>
        <w:t>15.00-15.3</w:t>
      </w:r>
      <w:r w:rsidRPr="006513F1">
        <w:t>0 – dyskusja</w:t>
      </w:r>
    </w:p>
    <w:p w:rsidR="002F364B" w:rsidRPr="006513F1" w:rsidRDefault="002F364B" w:rsidP="005F384A">
      <w:pPr>
        <w:spacing w:line="240" w:lineRule="auto"/>
        <w:jc w:val="both"/>
      </w:pPr>
      <w:r>
        <w:t>15.30-15.50</w:t>
      </w:r>
      <w:r w:rsidRPr="006513F1">
        <w:t xml:space="preserve"> – przerwa</w:t>
      </w:r>
    </w:p>
    <w:p w:rsidR="002F364B" w:rsidRPr="006513F1" w:rsidRDefault="002F364B" w:rsidP="0031574E">
      <w:pPr>
        <w:spacing w:after="0" w:line="240" w:lineRule="auto"/>
        <w:jc w:val="both"/>
      </w:pPr>
      <w:r>
        <w:t>15.50-17.10</w:t>
      </w:r>
    </w:p>
    <w:p w:rsidR="002F364B" w:rsidRPr="006513F1" w:rsidRDefault="002F364B" w:rsidP="0031574E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EDYTA SKORYNA (UAM, POZNAŃ) – </w:t>
      </w:r>
      <w:r w:rsidRPr="006513F1">
        <w:rPr>
          <w:b/>
          <w:i/>
        </w:rPr>
        <w:t>Komizm w powieści polskiego oświecenia: Ignacego Krasickiego „Mikołaja Doświadczyńskiego przypadki”, „Pan Podstoli” i „Historia”</w:t>
      </w:r>
    </w:p>
    <w:p w:rsidR="002F364B" w:rsidRPr="006513F1" w:rsidRDefault="002F364B" w:rsidP="005F384A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TOMASZ KORPYSZ (UKSW, Warszawa) – </w:t>
      </w:r>
      <w:r w:rsidRPr="006513F1">
        <w:rPr>
          <w:b/>
          <w:i/>
        </w:rPr>
        <w:t>Refleksja metakomiczna Cypriana Norwida</w:t>
      </w:r>
    </w:p>
    <w:p w:rsidR="002F364B" w:rsidRPr="006513F1" w:rsidRDefault="002F364B" w:rsidP="005F384A">
      <w:pPr>
        <w:spacing w:after="0" w:line="240" w:lineRule="auto"/>
        <w:jc w:val="both"/>
        <w:rPr>
          <w:b/>
          <w:i/>
        </w:rPr>
      </w:pPr>
      <w:r w:rsidRPr="006513F1">
        <w:rPr>
          <w:b/>
        </w:rPr>
        <w:t xml:space="preserve">BARTŁOMIEJ CIEŚLA (UŁ, ŁÓDŹ) – </w:t>
      </w:r>
      <w:r w:rsidRPr="006513F1">
        <w:rPr>
          <w:rFonts w:cs="Aharoni"/>
          <w:b/>
          <w:i/>
          <w:lang w:eastAsia="he-IL" w:bidi="he-IL"/>
        </w:rPr>
        <w:t>O gatunkach prymarnie i sekundarnie humorystycznych</w:t>
      </w:r>
    </w:p>
    <w:p w:rsidR="002F364B" w:rsidRPr="006513F1" w:rsidRDefault="002F364B" w:rsidP="005F384A">
      <w:pPr>
        <w:spacing w:line="240" w:lineRule="auto"/>
        <w:jc w:val="both"/>
        <w:rPr>
          <w:b/>
          <w:i/>
        </w:rPr>
      </w:pPr>
      <w:r w:rsidRPr="006513F1">
        <w:rPr>
          <w:b/>
        </w:rPr>
        <w:t xml:space="preserve">MAŁGORZATA LUDWIKOWSKA (UKSW, WARSZAWA) – </w:t>
      </w:r>
      <w:r w:rsidRPr="006513F1">
        <w:rPr>
          <w:rFonts w:cs="Aharoni"/>
          <w:b/>
          <w:i/>
          <w:lang w:eastAsia="he-IL" w:bidi="he-IL"/>
        </w:rPr>
        <w:t>Na wesoło o problemach niewesołych w gawędzie podhalańskiej</w:t>
      </w:r>
    </w:p>
    <w:p w:rsidR="002F364B" w:rsidRPr="006513F1" w:rsidRDefault="002F364B" w:rsidP="0031574E">
      <w:pPr>
        <w:spacing w:line="240" w:lineRule="auto"/>
        <w:jc w:val="both"/>
      </w:pPr>
      <w:r>
        <w:t>17.10-17.4</w:t>
      </w:r>
      <w:bookmarkStart w:id="0" w:name="_GoBack"/>
      <w:bookmarkEnd w:id="0"/>
      <w:r w:rsidRPr="006513F1">
        <w:t>0 – dyskusja</w:t>
      </w:r>
    </w:p>
    <w:p w:rsidR="002F364B" w:rsidRPr="006513F1" w:rsidRDefault="002F364B" w:rsidP="005F384A">
      <w:pPr>
        <w:spacing w:after="0" w:line="240" w:lineRule="auto"/>
        <w:jc w:val="both"/>
      </w:pPr>
      <w:r w:rsidRPr="006513F1">
        <w:t xml:space="preserve">Kolacja </w:t>
      </w:r>
    </w:p>
    <w:p w:rsidR="002F364B" w:rsidRDefault="002F364B">
      <w:pPr>
        <w:rPr>
          <w:b/>
        </w:rPr>
      </w:pPr>
      <w:r>
        <w:rPr>
          <w:b/>
        </w:rPr>
        <w:br w:type="page"/>
      </w:r>
    </w:p>
    <w:p w:rsidR="002F364B" w:rsidRDefault="002F364B" w:rsidP="005F384A">
      <w:pPr>
        <w:shd w:val="clear" w:color="auto" w:fill="B4C6E7"/>
        <w:spacing w:line="240" w:lineRule="auto"/>
        <w:jc w:val="both"/>
        <w:rPr>
          <w:b/>
        </w:rPr>
      </w:pPr>
      <w:r>
        <w:rPr>
          <w:b/>
        </w:rPr>
        <w:t>27 października 2017, piątek (sala 223, poziom -1)</w:t>
      </w:r>
    </w:p>
    <w:p w:rsidR="002F364B" w:rsidRPr="006513F1" w:rsidRDefault="002F364B" w:rsidP="0031574E">
      <w:pPr>
        <w:spacing w:after="0"/>
        <w:jc w:val="both"/>
      </w:pPr>
      <w:r w:rsidRPr="006513F1">
        <w:t xml:space="preserve">9.00-10.00 </w:t>
      </w:r>
    </w:p>
    <w:p w:rsidR="002F364B" w:rsidRPr="006513F1" w:rsidRDefault="002F364B" w:rsidP="0031574E">
      <w:pPr>
        <w:spacing w:after="0"/>
        <w:jc w:val="both"/>
        <w:rPr>
          <w:b/>
          <w:sz w:val="24"/>
          <w:szCs w:val="24"/>
          <w:lang w:eastAsia="pl-PL"/>
        </w:rPr>
      </w:pPr>
      <w:r w:rsidRPr="006513F1">
        <w:rPr>
          <w:b/>
        </w:rPr>
        <w:t xml:space="preserve">ANNA BĄK (AJD, Częstochowa) – </w:t>
      </w:r>
      <w:r w:rsidRPr="00024324">
        <w:rPr>
          <w:b/>
          <w:i/>
          <w:lang w:eastAsia="pl-PL"/>
        </w:rPr>
        <w:t xml:space="preserve">,,Śmiać się czy płakać?'' </w:t>
      </w:r>
      <w:r w:rsidRPr="00024324">
        <w:rPr>
          <w:b/>
        </w:rPr>
        <w:t>–</w:t>
      </w:r>
      <w:r w:rsidRPr="00024324">
        <w:rPr>
          <w:b/>
          <w:i/>
          <w:lang w:eastAsia="pl-PL"/>
        </w:rPr>
        <w:t xml:space="preserve"> komizm u Arystofanesa</w:t>
      </w:r>
      <w:r w:rsidRPr="006513F1">
        <w:rPr>
          <w:b/>
          <w:sz w:val="24"/>
          <w:szCs w:val="24"/>
          <w:lang w:eastAsia="pl-PL"/>
        </w:rPr>
        <w:t xml:space="preserve"> </w:t>
      </w:r>
    </w:p>
    <w:p w:rsidR="002F364B" w:rsidRPr="006513F1" w:rsidRDefault="002F364B" w:rsidP="00FA510D">
      <w:pPr>
        <w:spacing w:after="0"/>
        <w:jc w:val="both"/>
        <w:rPr>
          <w:b/>
          <w:i/>
        </w:rPr>
      </w:pPr>
      <w:r w:rsidRPr="006513F1">
        <w:rPr>
          <w:b/>
        </w:rPr>
        <w:t xml:space="preserve">PIOTR OSIŃSKI (UMK, Toruń) – </w:t>
      </w:r>
      <w:r w:rsidRPr="006513F1">
        <w:rPr>
          <w:b/>
          <w:i/>
        </w:rPr>
        <w:t>Komizm w piśmie „De vitando aere alieno” Plutarcha z Cheronei</w:t>
      </w:r>
    </w:p>
    <w:p w:rsidR="002F364B" w:rsidRPr="006513F1" w:rsidRDefault="002F364B" w:rsidP="00FA510D">
      <w:pPr>
        <w:jc w:val="both"/>
        <w:rPr>
          <w:b/>
          <w:i/>
        </w:rPr>
      </w:pPr>
      <w:r w:rsidRPr="006513F1">
        <w:rPr>
          <w:b/>
        </w:rPr>
        <w:t xml:space="preserve">ANNA PAJĄKOWSKA-BOUALLEGUI (UG, Gdańsk) – </w:t>
      </w:r>
      <w:r w:rsidRPr="006513F1">
        <w:rPr>
          <w:b/>
          <w:bCs/>
          <w:i/>
        </w:rPr>
        <w:t>Ironia w satyrze „</w:t>
      </w:r>
      <w:r w:rsidRPr="006513F1">
        <w:rPr>
          <w:b/>
          <w:bCs/>
          <w:i/>
          <w:iCs/>
        </w:rPr>
        <w:t xml:space="preserve">Misopogon, czyli Nieprzyjaciel brody” </w:t>
      </w:r>
      <w:r w:rsidRPr="006513F1">
        <w:rPr>
          <w:b/>
          <w:bCs/>
          <w:i/>
        </w:rPr>
        <w:t>cesarza Juliana Apostaty</w:t>
      </w:r>
    </w:p>
    <w:p w:rsidR="002F364B" w:rsidRPr="006513F1" w:rsidRDefault="002F364B" w:rsidP="003064B9">
      <w:pPr>
        <w:spacing w:after="0"/>
        <w:jc w:val="both"/>
      </w:pPr>
      <w:r w:rsidRPr="006513F1">
        <w:t>10.00-10.30 – dyskusja</w:t>
      </w:r>
    </w:p>
    <w:p w:rsidR="002F364B" w:rsidRPr="006513F1" w:rsidRDefault="002F364B" w:rsidP="003064B9">
      <w:pPr>
        <w:spacing w:after="0"/>
        <w:jc w:val="both"/>
      </w:pPr>
      <w:r w:rsidRPr="006513F1">
        <w:t xml:space="preserve">10.30-10.50 – przerwa </w:t>
      </w:r>
    </w:p>
    <w:p w:rsidR="002F364B" w:rsidRPr="006513F1" w:rsidRDefault="002F364B" w:rsidP="003064B9">
      <w:pPr>
        <w:spacing w:after="0"/>
        <w:jc w:val="both"/>
      </w:pPr>
    </w:p>
    <w:p w:rsidR="002F364B" w:rsidRPr="006513F1" w:rsidRDefault="002F364B" w:rsidP="0031574E">
      <w:pPr>
        <w:spacing w:after="0"/>
        <w:jc w:val="both"/>
      </w:pPr>
      <w:r w:rsidRPr="006513F1">
        <w:t>10.50-11.50</w:t>
      </w:r>
    </w:p>
    <w:p w:rsidR="002F364B" w:rsidRPr="006513F1" w:rsidRDefault="002F364B" w:rsidP="0031574E">
      <w:pPr>
        <w:spacing w:after="0" w:line="240" w:lineRule="auto"/>
        <w:jc w:val="both"/>
        <w:rPr>
          <w:b/>
        </w:rPr>
      </w:pPr>
      <w:r w:rsidRPr="006513F1">
        <w:rPr>
          <w:b/>
        </w:rPr>
        <w:t xml:space="preserve">NADZIEJA BĄKOWSKA (UW, Warszawa) – </w:t>
      </w:r>
      <w:r>
        <w:rPr>
          <w:rFonts w:cs="Aharoni"/>
          <w:b/>
          <w:i/>
          <w:sz w:val="23"/>
          <w:szCs w:val="23"/>
          <w:lang w:eastAsia="he-IL" w:bidi="he-IL"/>
        </w:rPr>
        <w:t>Vis comica – vis obscoena. Model komizmotwórczy w literaturze błazeńskiej</w:t>
      </w:r>
      <w:r w:rsidRPr="006513F1">
        <w:rPr>
          <w:rFonts w:cs="Aharoni"/>
          <w:b/>
          <w:i/>
          <w:sz w:val="23"/>
          <w:szCs w:val="23"/>
          <w:lang w:eastAsia="he-IL" w:bidi="he-IL"/>
        </w:rPr>
        <w:t xml:space="preserve"> </w:t>
      </w:r>
    </w:p>
    <w:p w:rsidR="002F364B" w:rsidRPr="006513F1" w:rsidRDefault="002F364B" w:rsidP="0031574E">
      <w:pPr>
        <w:spacing w:after="0" w:line="240" w:lineRule="auto"/>
        <w:rPr>
          <w:b/>
          <w:i/>
        </w:rPr>
      </w:pPr>
      <w:r w:rsidRPr="006513F1">
        <w:rPr>
          <w:b/>
        </w:rPr>
        <w:t xml:space="preserve">JULIA KRAUZE (UKSW, Warszawa) – </w:t>
      </w:r>
      <w:r w:rsidRPr="006513F1">
        <w:rPr>
          <w:b/>
          <w:i/>
        </w:rPr>
        <w:t>Parodia średniowiecznej rycerskości w poezji makaronicznej Teofila Folengo</w:t>
      </w:r>
    </w:p>
    <w:p w:rsidR="002F364B" w:rsidRPr="006513F1" w:rsidRDefault="002F364B" w:rsidP="0031574E">
      <w:pPr>
        <w:spacing w:line="240" w:lineRule="auto"/>
        <w:jc w:val="both"/>
        <w:rPr>
          <w:b/>
          <w:i/>
        </w:rPr>
      </w:pPr>
      <w:r w:rsidRPr="006513F1">
        <w:rPr>
          <w:b/>
        </w:rPr>
        <w:t xml:space="preserve">EWA RYBAŁT (UMCS, Lublin) – </w:t>
      </w:r>
      <w:r w:rsidRPr="006513F1">
        <w:rPr>
          <w:b/>
          <w:i/>
        </w:rPr>
        <w:t>Żart jako „antydecorum”</w:t>
      </w:r>
    </w:p>
    <w:p w:rsidR="002F364B" w:rsidRPr="006513F1" w:rsidRDefault="002F364B" w:rsidP="0031574E">
      <w:pPr>
        <w:spacing w:after="0"/>
        <w:jc w:val="both"/>
      </w:pPr>
      <w:r w:rsidRPr="006513F1">
        <w:t>11.50-12.20 – dyskusja</w:t>
      </w:r>
    </w:p>
    <w:p w:rsidR="002F364B" w:rsidRPr="006513F1" w:rsidRDefault="002F364B" w:rsidP="0031574E">
      <w:pPr>
        <w:jc w:val="both"/>
      </w:pPr>
      <w:r w:rsidRPr="006513F1">
        <w:t xml:space="preserve">12.20-12.30 – przerwa </w:t>
      </w:r>
    </w:p>
    <w:p w:rsidR="002F364B" w:rsidRPr="006513F1" w:rsidRDefault="002F364B" w:rsidP="003064B9">
      <w:pPr>
        <w:spacing w:after="0"/>
        <w:jc w:val="both"/>
      </w:pPr>
      <w:r w:rsidRPr="006513F1">
        <w:t>12.30-13.30</w:t>
      </w:r>
    </w:p>
    <w:p w:rsidR="002F364B" w:rsidRPr="006513F1" w:rsidRDefault="002F364B" w:rsidP="0071320A">
      <w:pPr>
        <w:spacing w:after="0"/>
        <w:jc w:val="both"/>
        <w:rPr>
          <w:b/>
          <w:i/>
        </w:rPr>
      </w:pPr>
      <w:r w:rsidRPr="006513F1">
        <w:rPr>
          <w:b/>
        </w:rPr>
        <w:t xml:space="preserve">HELENA SOJKA-MASZTALERZ (UWr, Wrocław) – </w:t>
      </w:r>
      <w:r w:rsidRPr="006513F1">
        <w:rPr>
          <w:rFonts w:cs="Aharoni"/>
          <w:b/>
          <w:i/>
          <w:lang w:eastAsia="he-IL" w:bidi="he-IL"/>
        </w:rPr>
        <w:t xml:space="preserve">Polacy i Ukraińcy w karykaturach. Satyryczne </w:t>
      </w:r>
      <w:r>
        <w:rPr>
          <w:rFonts w:cs="Aharoni"/>
          <w:b/>
          <w:i/>
          <w:lang w:eastAsia="he-IL" w:bidi="he-IL"/>
        </w:rPr>
        <w:br/>
      </w:r>
      <w:r w:rsidRPr="006513F1">
        <w:rPr>
          <w:rFonts w:cs="Aharoni"/>
          <w:b/>
          <w:i/>
          <w:lang w:eastAsia="he-IL" w:bidi="he-IL"/>
        </w:rPr>
        <w:t>vis-</w:t>
      </w:r>
      <w:r w:rsidRPr="006513F1">
        <w:rPr>
          <w:b/>
          <w:i/>
          <w:lang w:eastAsia="he-IL" w:bidi="he-IL"/>
        </w:rPr>
        <w:t>à</w:t>
      </w:r>
      <w:r w:rsidRPr="006513F1">
        <w:rPr>
          <w:rFonts w:cs="Aharoni"/>
          <w:b/>
          <w:i/>
          <w:lang w:eastAsia="he-IL" w:bidi="he-IL"/>
        </w:rPr>
        <w:t>-vis</w:t>
      </w:r>
    </w:p>
    <w:p w:rsidR="002F364B" w:rsidRPr="006513F1" w:rsidRDefault="002F364B" w:rsidP="0071320A">
      <w:pPr>
        <w:spacing w:after="0"/>
        <w:jc w:val="both"/>
        <w:rPr>
          <w:b/>
          <w:i/>
        </w:rPr>
      </w:pPr>
      <w:r w:rsidRPr="006513F1">
        <w:rPr>
          <w:b/>
        </w:rPr>
        <w:t xml:space="preserve">WIEŃCZYSŁAW NIEMIROWSKI (UMCS, Lublin) – </w:t>
      </w:r>
      <w:r w:rsidRPr="006513F1">
        <w:rPr>
          <w:b/>
          <w:i/>
        </w:rPr>
        <w:t>Szeptany dowcip polityczny w narodowo-socjalistycznych Niemczech 1933-1945</w:t>
      </w:r>
    </w:p>
    <w:p w:rsidR="002F364B" w:rsidRPr="006513F1" w:rsidRDefault="002F364B" w:rsidP="0071320A">
      <w:pPr>
        <w:jc w:val="both"/>
        <w:rPr>
          <w:b/>
          <w:i/>
        </w:rPr>
      </w:pPr>
      <w:r w:rsidRPr="006513F1">
        <w:rPr>
          <w:b/>
        </w:rPr>
        <w:t xml:space="preserve">TOMASZ KACZMAREK (UŁ, Łódź) – </w:t>
      </w:r>
      <w:r w:rsidRPr="006513F1">
        <w:rPr>
          <w:b/>
          <w:i/>
        </w:rPr>
        <w:t xml:space="preserve">Komizm we francuskim teatrze sprzeciwu społecznego na przełomie XIX i XX wieku </w:t>
      </w:r>
    </w:p>
    <w:p w:rsidR="002F364B" w:rsidRPr="006513F1" w:rsidRDefault="002F364B" w:rsidP="0031574E">
      <w:pPr>
        <w:spacing w:after="0"/>
        <w:jc w:val="both"/>
      </w:pPr>
      <w:r w:rsidRPr="006513F1">
        <w:t xml:space="preserve">13.30-14.00 – dyskusja </w:t>
      </w:r>
    </w:p>
    <w:p w:rsidR="002F364B" w:rsidRPr="006513F1" w:rsidRDefault="002F364B" w:rsidP="0031574E">
      <w:pPr>
        <w:jc w:val="both"/>
      </w:pPr>
      <w:r w:rsidRPr="006513F1">
        <w:t xml:space="preserve">14.00-14.40 – obiad </w:t>
      </w:r>
    </w:p>
    <w:p w:rsidR="002F364B" w:rsidRPr="006513F1" w:rsidRDefault="002F364B" w:rsidP="0031574E">
      <w:pPr>
        <w:spacing w:after="0"/>
        <w:jc w:val="both"/>
      </w:pPr>
      <w:r w:rsidRPr="006513F1">
        <w:t>14.40 – 16.00</w:t>
      </w:r>
    </w:p>
    <w:p w:rsidR="002F364B" w:rsidRPr="006513F1" w:rsidRDefault="002F364B" w:rsidP="006513F1">
      <w:pPr>
        <w:spacing w:after="0"/>
        <w:jc w:val="both"/>
        <w:rPr>
          <w:b/>
          <w:i/>
        </w:rPr>
      </w:pPr>
      <w:r w:rsidRPr="006513F1">
        <w:rPr>
          <w:b/>
        </w:rPr>
        <w:t xml:space="preserve">SEBASTIAN ZACHAROW (UŁ, Łódź) – </w:t>
      </w:r>
      <w:r w:rsidRPr="006513F1">
        <w:rPr>
          <w:b/>
          <w:i/>
        </w:rPr>
        <w:t>Opera komiczna – gatunkowy bękart sceniczny czy harmonijna synteza sztuk?</w:t>
      </w:r>
    </w:p>
    <w:p w:rsidR="002F364B" w:rsidRPr="006513F1" w:rsidRDefault="002F364B" w:rsidP="0071320A">
      <w:pPr>
        <w:spacing w:after="0"/>
        <w:jc w:val="both"/>
        <w:rPr>
          <w:b/>
          <w:i/>
        </w:rPr>
      </w:pPr>
      <w:r w:rsidRPr="006513F1">
        <w:rPr>
          <w:b/>
        </w:rPr>
        <w:t xml:space="preserve">MAGDALENA JUŹWIK (UW, Warszawa) – </w:t>
      </w:r>
      <w:r w:rsidRPr="006513F1">
        <w:rPr>
          <w:b/>
          <w:i/>
        </w:rPr>
        <w:t>Niepoważny taniec – „Coppelia” balet komiczny w dwóch aktach</w:t>
      </w:r>
    </w:p>
    <w:p w:rsidR="002F364B" w:rsidRPr="006513F1" w:rsidRDefault="002F364B" w:rsidP="0031574E">
      <w:pPr>
        <w:spacing w:after="0"/>
        <w:jc w:val="both"/>
        <w:rPr>
          <w:b/>
          <w:i/>
        </w:rPr>
      </w:pPr>
      <w:r w:rsidRPr="006513F1">
        <w:rPr>
          <w:b/>
        </w:rPr>
        <w:t xml:space="preserve">GRAŻYNA ZAJĄC (UJ, Kraków) – </w:t>
      </w:r>
      <w:r w:rsidRPr="006513F1">
        <w:rPr>
          <w:rFonts w:cs="Arial"/>
          <w:b/>
          <w:i/>
          <w:lang w:eastAsia="he-IL" w:bidi="he-IL"/>
        </w:rPr>
        <w:t>Komizm w „Ożenku poety” Ibrahima Şinasiego jako narzędzie kształtowania postaw społecznych</w:t>
      </w:r>
    </w:p>
    <w:p w:rsidR="002F364B" w:rsidRPr="006513F1" w:rsidRDefault="002F364B" w:rsidP="0071320A">
      <w:pPr>
        <w:jc w:val="both"/>
        <w:rPr>
          <w:b/>
          <w:i/>
        </w:rPr>
      </w:pPr>
      <w:r w:rsidRPr="006513F1">
        <w:rPr>
          <w:b/>
        </w:rPr>
        <w:t xml:space="preserve">AGNIESZKA BRYLAK (UW, Warszawa) – </w:t>
      </w:r>
      <w:r w:rsidRPr="006513F1">
        <w:rPr>
          <w:b/>
          <w:i/>
        </w:rPr>
        <w:t>Humor i śmiech w kulturze Indian Nahua oczami hiszpańskich zakonników w XVI wieku</w:t>
      </w:r>
    </w:p>
    <w:p w:rsidR="002F364B" w:rsidRPr="006513F1" w:rsidRDefault="002F364B" w:rsidP="00E45DBD">
      <w:pPr>
        <w:spacing w:after="0"/>
        <w:jc w:val="both"/>
      </w:pPr>
      <w:r w:rsidRPr="006513F1">
        <w:t xml:space="preserve">16.00-16.30 – dyskusja </w:t>
      </w:r>
    </w:p>
    <w:p w:rsidR="002F364B" w:rsidRPr="006513F1" w:rsidRDefault="002F364B" w:rsidP="006C3D1B">
      <w:pPr>
        <w:spacing w:after="0"/>
        <w:jc w:val="both"/>
      </w:pPr>
      <w:r w:rsidRPr="006513F1">
        <w:t>16.30 – zakończenie konferencji</w:t>
      </w:r>
    </w:p>
    <w:p w:rsidR="002F364B" w:rsidRPr="00C93067" w:rsidRDefault="002F364B" w:rsidP="00C93067">
      <w:pPr>
        <w:pStyle w:val="ListParagraph"/>
        <w:rPr>
          <w:i/>
        </w:rPr>
      </w:pPr>
    </w:p>
    <w:p w:rsidR="002F364B" w:rsidRDefault="002F364B" w:rsidP="007F3DEE"/>
    <w:p w:rsidR="002F364B" w:rsidRPr="00C93067" w:rsidRDefault="002F364B" w:rsidP="007F3DEE">
      <w:pPr>
        <w:jc w:val="both"/>
      </w:pPr>
    </w:p>
    <w:sectPr w:rsidR="002F364B" w:rsidRPr="00C93067" w:rsidSect="00676EC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D75FA6"/>
    <w:multiLevelType w:val="hybridMultilevel"/>
    <w:tmpl w:val="EAD2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D78"/>
    <w:multiLevelType w:val="hybridMultilevel"/>
    <w:tmpl w:val="04EC3726"/>
    <w:lvl w:ilvl="0" w:tplc="396E7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514CC"/>
    <w:multiLevelType w:val="hybridMultilevel"/>
    <w:tmpl w:val="F06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1DB0"/>
    <w:multiLevelType w:val="hybridMultilevel"/>
    <w:tmpl w:val="E3F0EBC4"/>
    <w:lvl w:ilvl="0" w:tplc="482E6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4D1AE8"/>
    <w:multiLevelType w:val="hybridMultilevel"/>
    <w:tmpl w:val="2C5C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43A"/>
    <w:rsid w:val="00024324"/>
    <w:rsid w:val="0003306E"/>
    <w:rsid w:val="000534D0"/>
    <w:rsid w:val="00056581"/>
    <w:rsid w:val="00072378"/>
    <w:rsid w:val="00074893"/>
    <w:rsid w:val="000B3B08"/>
    <w:rsid w:val="000B5F16"/>
    <w:rsid w:val="000E0D0D"/>
    <w:rsid w:val="000F411B"/>
    <w:rsid w:val="00100967"/>
    <w:rsid w:val="0012243A"/>
    <w:rsid w:val="001B10BA"/>
    <w:rsid w:val="001B4024"/>
    <w:rsid w:val="001C151F"/>
    <w:rsid w:val="001F653C"/>
    <w:rsid w:val="00233BBA"/>
    <w:rsid w:val="00234C5A"/>
    <w:rsid w:val="002911F3"/>
    <w:rsid w:val="002A72D3"/>
    <w:rsid w:val="002A78CC"/>
    <w:rsid w:val="002C1939"/>
    <w:rsid w:val="002F364B"/>
    <w:rsid w:val="003064B9"/>
    <w:rsid w:val="00313788"/>
    <w:rsid w:val="0031574E"/>
    <w:rsid w:val="00396D0F"/>
    <w:rsid w:val="003E04E5"/>
    <w:rsid w:val="004355B1"/>
    <w:rsid w:val="00442293"/>
    <w:rsid w:val="0045129C"/>
    <w:rsid w:val="004532CA"/>
    <w:rsid w:val="004F5380"/>
    <w:rsid w:val="00511A87"/>
    <w:rsid w:val="00522439"/>
    <w:rsid w:val="00546197"/>
    <w:rsid w:val="00560C73"/>
    <w:rsid w:val="00575B09"/>
    <w:rsid w:val="00581A89"/>
    <w:rsid w:val="00582FF5"/>
    <w:rsid w:val="005E791F"/>
    <w:rsid w:val="005F384A"/>
    <w:rsid w:val="006513F1"/>
    <w:rsid w:val="00660F3E"/>
    <w:rsid w:val="00676EC4"/>
    <w:rsid w:val="00677601"/>
    <w:rsid w:val="00681677"/>
    <w:rsid w:val="006A200D"/>
    <w:rsid w:val="006C3D1B"/>
    <w:rsid w:val="006E735E"/>
    <w:rsid w:val="0071320A"/>
    <w:rsid w:val="00720CB6"/>
    <w:rsid w:val="00752EA6"/>
    <w:rsid w:val="00786EE8"/>
    <w:rsid w:val="00793E90"/>
    <w:rsid w:val="007A0F3E"/>
    <w:rsid w:val="007A2064"/>
    <w:rsid w:val="007F3DEE"/>
    <w:rsid w:val="008015E5"/>
    <w:rsid w:val="00823108"/>
    <w:rsid w:val="008340EF"/>
    <w:rsid w:val="00846E52"/>
    <w:rsid w:val="00851A9C"/>
    <w:rsid w:val="00885A02"/>
    <w:rsid w:val="008B0ED3"/>
    <w:rsid w:val="008E5D15"/>
    <w:rsid w:val="009D0FC8"/>
    <w:rsid w:val="009F6214"/>
    <w:rsid w:val="00A102D3"/>
    <w:rsid w:val="00A10EF7"/>
    <w:rsid w:val="00A46084"/>
    <w:rsid w:val="00A53964"/>
    <w:rsid w:val="00AA0F46"/>
    <w:rsid w:val="00B01AA1"/>
    <w:rsid w:val="00BD6783"/>
    <w:rsid w:val="00C93067"/>
    <w:rsid w:val="00D73654"/>
    <w:rsid w:val="00D76A9D"/>
    <w:rsid w:val="00D91A99"/>
    <w:rsid w:val="00DC5354"/>
    <w:rsid w:val="00E358AD"/>
    <w:rsid w:val="00E45DBD"/>
    <w:rsid w:val="00E578A1"/>
    <w:rsid w:val="00E63BF3"/>
    <w:rsid w:val="00EC2787"/>
    <w:rsid w:val="00EC5216"/>
    <w:rsid w:val="00F5494E"/>
    <w:rsid w:val="00FA510D"/>
    <w:rsid w:val="00FC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43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34C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35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B40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40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4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 W WARSZAWIE</dc:title>
  <dc:subject/>
  <dc:creator>Anna Krasowska</dc:creator>
  <cp:keywords/>
  <dc:description/>
  <cp:lastModifiedBy>t.korpysz</cp:lastModifiedBy>
  <cp:revision>2</cp:revision>
  <dcterms:created xsi:type="dcterms:W3CDTF">2017-10-19T06:41:00Z</dcterms:created>
  <dcterms:modified xsi:type="dcterms:W3CDTF">2017-10-19T06:41:00Z</dcterms:modified>
</cp:coreProperties>
</file>